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10AAC" w:rsidRPr="00C10AAC" w:rsidTr="0000103A">
        <w:tc>
          <w:tcPr>
            <w:tcW w:w="9356" w:type="dxa"/>
            <w:shd w:val="clear" w:color="auto" w:fill="auto"/>
          </w:tcPr>
          <w:p w:rsidR="00C10AAC" w:rsidRPr="00C10AAC" w:rsidRDefault="00C10AAC" w:rsidP="00C1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AAC" w:rsidRPr="00C10AAC" w:rsidRDefault="00C10AAC" w:rsidP="00C1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>RELATÓRIO SEMESTRAL DISCENTE</w:t>
            </w:r>
          </w:p>
          <w:p w:rsidR="00C10AAC" w:rsidRDefault="00C10AAC" w:rsidP="00C1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>PROGRAMA DE PÓS-GRADUAÇÃO 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>ARTES CÊNICAS (PPGAC)</w:t>
            </w:r>
          </w:p>
          <w:p w:rsidR="00C10AAC" w:rsidRDefault="00C10AAC" w:rsidP="00C1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Relatório referente ao __ semestre de 20___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10AAC" w:rsidRPr="00C10AAC" w:rsidRDefault="00C10AAC" w:rsidP="00C10AAC">
            <w:pPr>
              <w:tabs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AC" w:rsidRPr="00C10AAC" w:rsidTr="00C10AAC">
        <w:tc>
          <w:tcPr>
            <w:tcW w:w="9356" w:type="dxa"/>
            <w:shd w:val="clear" w:color="auto" w:fill="auto"/>
            <w:vAlign w:val="center"/>
          </w:tcPr>
          <w:p w:rsidR="00C10AAC" w:rsidRPr="00BA731F" w:rsidRDefault="00BA731F" w:rsidP="00C10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31F">
              <w:rPr>
                <w:rFonts w:ascii="Times New Roman" w:hAnsi="Times New Roman"/>
                <w:b/>
                <w:sz w:val="24"/>
                <w:szCs w:val="24"/>
              </w:rPr>
              <w:t>ATENÇÃO!</w:t>
            </w:r>
          </w:p>
          <w:p w:rsidR="00C10AAC" w:rsidRDefault="00C10AAC" w:rsidP="00C1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AC">
              <w:rPr>
                <w:rFonts w:ascii="Times New Roman" w:hAnsi="Times New Roman"/>
                <w:sz w:val="24"/>
                <w:szCs w:val="24"/>
              </w:rPr>
              <w:t>Todas as informações solicitadas nes</w:t>
            </w:r>
            <w:r w:rsidR="00F22EA4">
              <w:rPr>
                <w:rFonts w:ascii="Times New Roman" w:hAnsi="Times New Roman"/>
                <w:sz w:val="24"/>
                <w:szCs w:val="24"/>
              </w:rPr>
              <w:t>t</w:t>
            </w:r>
            <w:r w:rsidRPr="00C10AAC">
              <w:rPr>
                <w:rFonts w:ascii="Times New Roman" w:hAnsi="Times New Roman"/>
                <w:sz w:val="24"/>
                <w:szCs w:val="24"/>
              </w:rPr>
              <w:t>e Relatório se referem ao período informado no cabeçalho do documento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31F" w:rsidRPr="00CF10CF" w:rsidRDefault="00BA731F" w:rsidP="00C1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Relatório Semestral do Discente deve ser encaminhado à secretaria do PPGAC, preenchido e assinado pelo(a) discente e pelo(a) orientador(a), acrescido de todos os documentos comprobatórios</w:t>
            </w:r>
            <w:r w:rsidR="00CF1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 formato </w:t>
            </w:r>
            <w:r w:rsidRPr="00CF10CF">
              <w:rPr>
                <w:rFonts w:ascii="Times New Roman" w:hAnsi="Times New Roman"/>
                <w:b/>
                <w:sz w:val="24"/>
                <w:szCs w:val="24"/>
              </w:rPr>
              <w:t>PDF, arquivo único</w:t>
            </w:r>
            <w:r w:rsidR="00CF10CF" w:rsidRPr="00CF10CF">
              <w:rPr>
                <w:rFonts w:ascii="Times New Roman" w:hAnsi="Times New Roman"/>
                <w:b/>
                <w:sz w:val="24"/>
                <w:szCs w:val="24"/>
              </w:rPr>
              <w:t>, com o tamanho máximo de</w:t>
            </w:r>
            <w:r w:rsidR="00CF10CF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CF10CF" w:rsidRPr="00CF10CF">
              <w:rPr>
                <w:rFonts w:ascii="Times New Roman" w:hAnsi="Times New Roman"/>
                <w:b/>
                <w:sz w:val="24"/>
                <w:szCs w:val="24"/>
              </w:rPr>
              <w:t xml:space="preserve"> MB.</w:t>
            </w:r>
          </w:p>
          <w:p w:rsidR="00BA731F" w:rsidRPr="00C10AAC" w:rsidRDefault="00BA731F" w:rsidP="00C1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AC" w:rsidRPr="00C10AAC" w:rsidTr="0000103A">
        <w:tc>
          <w:tcPr>
            <w:tcW w:w="9356" w:type="dxa"/>
            <w:shd w:val="clear" w:color="auto" w:fill="auto"/>
          </w:tcPr>
          <w:p w:rsidR="00C10AAC" w:rsidRPr="00C10AAC" w:rsidRDefault="00C10AAC" w:rsidP="00C10AAC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>Sobre o(a) discente</w:t>
            </w:r>
          </w:p>
          <w:p w:rsidR="00C10AAC" w:rsidRPr="00C10AAC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AC">
              <w:rPr>
                <w:rFonts w:ascii="Times New Roman" w:hAnsi="Times New Roman"/>
                <w:sz w:val="24"/>
                <w:szCs w:val="24"/>
              </w:rPr>
              <w:t>Nome: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AAC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  <w:p w:rsidR="00C10AAC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Matrícula:                                                      Última atualização do Lattes</w:t>
            </w:r>
            <w:r w:rsidRPr="00C10AA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___/ ___/ ______</w:t>
            </w:r>
          </w:p>
          <w:p w:rsidR="00C10AAC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semestre em questão</w:t>
            </w:r>
            <w:r w:rsidRPr="00C10AAC">
              <w:rPr>
                <w:rFonts w:ascii="Times New Roman" w:hAnsi="Times New Roman"/>
                <w:sz w:val="24"/>
                <w:szCs w:val="24"/>
              </w:rPr>
              <w:t xml:space="preserve">, foi bolsista?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C10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10AAC">
              <w:rPr>
                <w:rFonts w:ascii="Times New Roman" w:hAnsi="Times New Roman"/>
                <w:sz w:val="24"/>
                <w:szCs w:val="24"/>
              </w:rPr>
              <w:t xml:space="preserve"> ) Não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0AAC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10AA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C10AA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C10AAC">
              <w:rPr>
                <w:rFonts w:ascii="Times New Roman" w:hAnsi="Times New Roman"/>
                <w:sz w:val="24"/>
                <w:szCs w:val="24"/>
              </w:rPr>
              <w:t xml:space="preserve"> ) Sim, (   ) Capes (   ) </w:t>
            </w:r>
            <w:proofErr w:type="spellStart"/>
            <w:r w:rsidRPr="00C10AAC">
              <w:rPr>
                <w:rFonts w:ascii="Times New Roman" w:hAnsi="Times New Roman"/>
                <w:sz w:val="24"/>
                <w:szCs w:val="24"/>
              </w:rPr>
              <w:t>Fapemig</w:t>
            </w:r>
            <w:proofErr w:type="spellEnd"/>
            <w:r w:rsidRPr="00C10AAC">
              <w:rPr>
                <w:rFonts w:ascii="Times New Roman" w:hAnsi="Times New Roman"/>
                <w:sz w:val="24"/>
                <w:szCs w:val="24"/>
              </w:rPr>
              <w:t xml:space="preserve"> (   ) UFOP </w:t>
            </w:r>
          </w:p>
          <w:p w:rsidR="00C10AAC" w:rsidRPr="00C10AAC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AC" w:rsidRPr="00C10AAC" w:rsidTr="0000103A">
        <w:tc>
          <w:tcPr>
            <w:tcW w:w="9356" w:type="dxa"/>
            <w:shd w:val="clear" w:color="auto" w:fill="auto"/>
          </w:tcPr>
          <w:p w:rsidR="00C10AAC" w:rsidRPr="00C10AAC" w:rsidRDefault="00C10AAC" w:rsidP="00961DCA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>Vida acadêmica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>atividade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 __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 </w:t>
            </w: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 xml:space="preserve"> semestre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20____</w:t>
            </w:r>
          </w:p>
          <w:tbl>
            <w:tblPr>
              <w:tblW w:w="8505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  <w:gridCol w:w="1272"/>
              <w:gridCol w:w="1091"/>
              <w:gridCol w:w="1120"/>
            </w:tblGrid>
            <w:tr w:rsidR="00C10AAC" w:rsidRPr="00C10AAC" w:rsidTr="00C10AAC">
              <w:trPr>
                <w:trHeight w:val="330"/>
              </w:trPr>
              <w:tc>
                <w:tcPr>
                  <w:tcW w:w="50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0AAC" w:rsidRPr="00C10AAC" w:rsidRDefault="00C10AAC" w:rsidP="00C10A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Disciplina(s) cursada(s)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Natureza (</w:t>
                  </w:r>
                  <w:proofErr w:type="spellStart"/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Obr</w:t>
                  </w:r>
                  <w:proofErr w:type="spellEnd"/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Opt</w:t>
                  </w:r>
                  <w:proofErr w:type="spellEnd"/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Aprov</w:t>
                  </w:r>
                  <w:proofErr w:type="spellEnd"/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91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0AAC" w:rsidRPr="00C10AAC" w:rsidRDefault="00C10AAC" w:rsidP="00C10A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Créditos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Aprovei</w:t>
                  </w:r>
                </w:p>
                <w:p w:rsidR="00C10AAC" w:rsidRPr="00C10AAC" w:rsidRDefault="00C10AAC" w:rsidP="00C10A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tamento</w:t>
                  </w:r>
                  <w:proofErr w:type="spellEnd"/>
                  <w:proofErr w:type="gramEnd"/>
                </w:p>
              </w:tc>
            </w:tr>
            <w:tr w:rsidR="00C10AAC" w:rsidRPr="00C10AAC" w:rsidTr="0000103A">
              <w:trPr>
                <w:trHeight w:val="330"/>
              </w:trPr>
              <w:tc>
                <w:tcPr>
                  <w:tcW w:w="5022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00103A">
              <w:trPr>
                <w:trHeight w:val="330"/>
              </w:trPr>
              <w:tc>
                <w:tcPr>
                  <w:tcW w:w="5022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00103A">
              <w:trPr>
                <w:trHeight w:val="330"/>
              </w:trPr>
              <w:tc>
                <w:tcPr>
                  <w:tcW w:w="5022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00103A">
              <w:trPr>
                <w:trHeight w:val="330"/>
              </w:trPr>
              <w:tc>
                <w:tcPr>
                  <w:tcW w:w="5022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00103A">
              <w:trPr>
                <w:trHeight w:val="330"/>
              </w:trPr>
              <w:tc>
                <w:tcPr>
                  <w:tcW w:w="50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10AAC" w:rsidRPr="00C10AAC" w:rsidRDefault="00C10AAC" w:rsidP="00F22EA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Total de Créditos </w:t>
                  </w:r>
                  <w:r w:rsidR="00F22E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 w:rsidRPr="00C10A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semestre</w:t>
                  </w:r>
                  <w:r w:rsidR="00F22E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10AAC" w:rsidRPr="00C10AAC" w:rsidRDefault="00C10AAC" w:rsidP="00C10A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10AAC" w:rsidRPr="00C10AAC" w:rsidRDefault="00C10AAC" w:rsidP="00C10AAC">
            <w:pPr>
              <w:rPr>
                <w:rFonts w:ascii="Times New Roman" w:hAnsi="Times New Roman"/>
                <w:sz w:val="24"/>
                <w:szCs w:val="24"/>
              </w:rPr>
            </w:pPr>
            <w:r w:rsidRPr="00C10AA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C10AAC" w:rsidRPr="00C10AAC" w:rsidTr="0000103A">
        <w:tc>
          <w:tcPr>
            <w:tcW w:w="9356" w:type="dxa"/>
            <w:shd w:val="clear" w:color="auto" w:fill="auto"/>
          </w:tcPr>
          <w:p w:rsidR="00C10AAC" w:rsidRPr="00C10AAC" w:rsidRDefault="00C10AAC" w:rsidP="00C10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 xml:space="preserve">Estágio de Docência </w:t>
            </w:r>
          </w:p>
          <w:p w:rsidR="00C10AAC" w:rsidRPr="00C10AAC" w:rsidRDefault="00C10AAC" w:rsidP="00C10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AAC" w:rsidRPr="00BA731F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>Disciplina de interesse (</w:t>
            </w:r>
            <w:r w:rsidR="00F22EA4">
              <w:rPr>
                <w:rFonts w:ascii="Times New Roman" w:hAnsi="Times New Roman"/>
                <w:sz w:val="24"/>
                <w:szCs w:val="24"/>
              </w:rPr>
              <w:t>G</w:t>
            </w:r>
            <w:r w:rsidRPr="00BA731F">
              <w:rPr>
                <w:rFonts w:ascii="Times New Roman" w:hAnsi="Times New Roman"/>
                <w:sz w:val="24"/>
                <w:szCs w:val="24"/>
              </w:rPr>
              <w:t xml:space="preserve">raduação): ________________________________________  </w:t>
            </w:r>
          </w:p>
          <w:p w:rsidR="00C10AAC" w:rsidRPr="00BA731F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>Docente: ________________________________________________________________</w:t>
            </w:r>
          </w:p>
          <w:p w:rsidR="00C10AAC" w:rsidRPr="00BA731F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 xml:space="preserve">Período: Início em ___/___/______   Término em ___/___/______  </w:t>
            </w:r>
          </w:p>
          <w:p w:rsidR="00C10AAC" w:rsidRPr="00BA731F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>Carga Horária: semanal ____________________   total ________________</w:t>
            </w:r>
            <w:r w:rsidR="00DA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AAC" w:rsidRPr="00BA731F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>Etapas cumpridas (anexar comprovantes):</w:t>
            </w:r>
          </w:p>
          <w:p w:rsidR="00C10AAC" w:rsidRPr="00BA731F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731F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A731F">
              <w:rPr>
                <w:rFonts w:ascii="Times New Roman" w:hAnsi="Times New Roman"/>
                <w:sz w:val="24"/>
                <w:szCs w:val="24"/>
              </w:rPr>
              <w:t xml:space="preserve">  ) Manifestação de interesse                    (    ) Aceite do</w:t>
            </w:r>
            <w:r w:rsidR="00F22EA4">
              <w:rPr>
                <w:rFonts w:ascii="Times New Roman" w:hAnsi="Times New Roman"/>
                <w:sz w:val="24"/>
                <w:szCs w:val="24"/>
              </w:rPr>
              <w:t>(a) docente</w:t>
            </w:r>
            <w:r w:rsidRPr="00BA731F">
              <w:rPr>
                <w:rFonts w:ascii="Times New Roman" w:hAnsi="Times New Roman"/>
                <w:sz w:val="24"/>
                <w:szCs w:val="24"/>
              </w:rPr>
              <w:t xml:space="preserve"> da disciplina </w:t>
            </w:r>
          </w:p>
          <w:p w:rsidR="00C10AAC" w:rsidRPr="00C10AAC" w:rsidRDefault="00C10AAC" w:rsidP="00C10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731F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A731F">
              <w:rPr>
                <w:rFonts w:ascii="Times New Roman" w:hAnsi="Times New Roman"/>
                <w:sz w:val="24"/>
                <w:szCs w:val="24"/>
              </w:rPr>
              <w:t xml:space="preserve">  ) Plano de Trabalho                                (    ) Relatório de Estágio de Docência</w:t>
            </w:r>
          </w:p>
          <w:p w:rsidR="00C10AAC" w:rsidRPr="00C10AAC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A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C10AAC" w:rsidRPr="00C10AAC" w:rsidTr="0000103A">
        <w:trPr>
          <w:trHeight w:val="356"/>
        </w:trPr>
        <w:tc>
          <w:tcPr>
            <w:tcW w:w="9356" w:type="dxa"/>
            <w:shd w:val="clear" w:color="auto" w:fill="auto"/>
          </w:tcPr>
          <w:p w:rsidR="00C10AAC" w:rsidRDefault="00C10AAC" w:rsidP="00C10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</w:t>
            </w: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 xml:space="preserve">Exame de Qualificação </w:t>
            </w:r>
          </w:p>
          <w:p w:rsidR="00C10AAC" w:rsidRPr="00C10AAC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AA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C10AAC">
              <w:rPr>
                <w:rFonts w:ascii="Times New Roman" w:hAnsi="Times New Roman"/>
                <w:sz w:val="24"/>
                <w:szCs w:val="24"/>
              </w:rPr>
              <w:t xml:space="preserve"> ) realizado  em  ___/___/______</w:t>
            </w:r>
          </w:p>
          <w:p w:rsidR="00C10AAC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AA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C10AAC">
              <w:rPr>
                <w:rFonts w:ascii="Times New Roman" w:hAnsi="Times New Roman"/>
                <w:sz w:val="24"/>
                <w:szCs w:val="24"/>
              </w:rPr>
              <w:t xml:space="preserve"> ) previsto para ___ /___/______   (</w:t>
            </w: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>data-limite</w:t>
            </w:r>
            <w:r w:rsidRPr="00C10AAC">
              <w:rPr>
                <w:rFonts w:ascii="Times New Roman" w:hAnsi="Times New Roman"/>
                <w:sz w:val="24"/>
                <w:szCs w:val="24"/>
              </w:rPr>
              <w:t xml:space="preserve">: realização até </w:t>
            </w:r>
            <w:r>
              <w:rPr>
                <w:rFonts w:ascii="Times New Roman" w:hAnsi="Times New Roman"/>
                <w:sz w:val="24"/>
                <w:szCs w:val="24"/>
              </w:rPr>
              <w:t>o 18º mês de matrícula</w:t>
            </w:r>
            <w:r w:rsidRPr="00C10A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0AAC" w:rsidRDefault="00C10AAC" w:rsidP="00C1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31F" w:rsidRDefault="00C10AAC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AC">
              <w:rPr>
                <w:rFonts w:ascii="Times New Roman" w:hAnsi="Times New Roman"/>
                <w:sz w:val="24"/>
                <w:szCs w:val="24"/>
              </w:rPr>
              <w:t>Título do projeto</w:t>
            </w:r>
          </w:p>
          <w:p w:rsidR="00BA731F" w:rsidRDefault="00BA731F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Português</w:t>
            </w:r>
            <w:r w:rsidR="00C10AAC" w:rsidRPr="00C10AA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C10AAC" w:rsidRDefault="00BA731F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Inglês: </w:t>
            </w:r>
          </w:p>
          <w:p w:rsidR="00BA731F" w:rsidRDefault="00BA731F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Resumo:</w:t>
            </w:r>
          </w:p>
          <w:p w:rsidR="00BA731F" w:rsidRDefault="00BA731F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Abstract:</w:t>
            </w:r>
          </w:p>
          <w:p w:rsidR="00BA731F" w:rsidRPr="00C10AAC" w:rsidRDefault="00BA731F" w:rsidP="00BA7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AAC" w:rsidRPr="00C10AAC" w:rsidTr="0000103A">
        <w:trPr>
          <w:trHeight w:val="356"/>
        </w:trPr>
        <w:tc>
          <w:tcPr>
            <w:tcW w:w="9356" w:type="dxa"/>
            <w:shd w:val="clear" w:color="auto" w:fill="auto"/>
          </w:tcPr>
          <w:p w:rsidR="00C10AAC" w:rsidRDefault="00BA731F" w:rsidP="00C10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C10AAC" w:rsidRPr="00C10AAC">
              <w:rPr>
                <w:rFonts w:ascii="Times New Roman" w:hAnsi="Times New Roman"/>
                <w:b/>
                <w:sz w:val="24"/>
                <w:szCs w:val="24"/>
              </w:rPr>
              <w:t xml:space="preserve">Defesa de Dissertação </w:t>
            </w:r>
          </w:p>
          <w:p w:rsidR="00BA731F" w:rsidRDefault="00BA731F" w:rsidP="00BA73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AA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C10AAC">
              <w:rPr>
                <w:rFonts w:ascii="Times New Roman" w:hAnsi="Times New Roman"/>
                <w:sz w:val="24"/>
                <w:szCs w:val="24"/>
              </w:rPr>
              <w:t xml:space="preserve"> ) prevista para ___/ ___/ ______ (data-limite: 24º mês </w:t>
            </w:r>
            <w:r>
              <w:rPr>
                <w:rFonts w:ascii="Times New Roman" w:hAnsi="Times New Roman"/>
                <w:sz w:val="24"/>
                <w:szCs w:val="24"/>
              </w:rPr>
              <w:t>de matrícula</w:t>
            </w:r>
            <w:r w:rsidRPr="00C10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>ou</w:t>
            </w:r>
            <w:r w:rsidRPr="00C10AAC">
              <w:rPr>
                <w:rFonts w:ascii="Times New Roman" w:hAnsi="Times New Roman"/>
                <w:sz w:val="24"/>
                <w:szCs w:val="24"/>
              </w:rPr>
              <w:t xml:space="preserve"> data de prorrogação concedida pelo Colegiado, quando for o caso)</w:t>
            </w:r>
          </w:p>
          <w:p w:rsidR="00BA731F" w:rsidRDefault="00BA731F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AC">
              <w:rPr>
                <w:rFonts w:ascii="Times New Roman" w:hAnsi="Times New Roman"/>
                <w:sz w:val="24"/>
                <w:szCs w:val="24"/>
              </w:rPr>
              <w:t>Título d</w:t>
            </w:r>
            <w:r>
              <w:rPr>
                <w:rFonts w:ascii="Times New Roman" w:hAnsi="Times New Roman"/>
                <w:sz w:val="24"/>
                <w:szCs w:val="24"/>
              </w:rPr>
              <w:t>a dissertação</w:t>
            </w:r>
          </w:p>
          <w:p w:rsidR="00BA731F" w:rsidRDefault="00BA731F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Português</w:t>
            </w:r>
            <w:r w:rsidRPr="00C10AA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A731F" w:rsidRDefault="00BA731F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Inglês: </w:t>
            </w:r>
          </w:p>
          <w:p w:rsidR="00BA731F" w:rsidRDefault="00BA731F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Resumo:</w:t>
            </w:r>
          </w:p>
          <w:p w:rsidR="00C10AAC" w:rsidRDefault="00BA731F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Abstract:</w:t>
            </w:r>
          </w:p>
          <w:p w:rsidR="00BA731F" w:rsidRPr="00C10AAC" w:rsidRDefault="00BA731F" w:rsidP="00BA7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AAC" w:rsidRPr="00C10AAC" w:rsidTr="0000103A">
        <w:trPr>
          <w:trHeight w:val="356"/>
        </w:trPr>
        <w:tc>
          <w:tcPr>
            <w:tcW w:w="9356" w:type="dxa"/>
            <w:shd w:val="clear" w:color="auto" w:fill="auto"/>
          </w:tcPr>
          <w:p w:rsidR="00C10AAC" w:rsidRPr="00C10AAC" w:rsidRDefault="00BA731F" w:rsidP="00C10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C10AAC" w:rsidRPr="00C10AAC">
              <w:rPr>
                <w:rFonts w:ascii="Times New Roman" w:hAnsi="Times New Roman"/>
                <w:b/>
                <w:sz w:val="24"/>
                <w:szCs w:val="24"/>
              </w:rPr>
              <w:t>Atividades Complementares</w:t>
            </w:r>
          </w:p>
          <w:p w:rsidR="00C10AAC" w:rsidRPr="00BA731F" w:rsidRDefault="00C10AAC" w:rsidP="00BA7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AC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BA731F">
              <w:rPr>
                <w:rFonts w:ascii="Times New Roman" w:hAnsi="Times New Roman"/>
                <w:sz w:val="24"/>
                <w:szCs w:val="24"/>
              </w:rPr>
              <w:t xml:space="preserve">Discentes que tenham realizado produção acadêmica no semestre (bibliográfica, técnica ou artística): preencher juntamente com o(a) orientador(a), além de anexar documento comprobatório das atividades realizadas no ato da entrega. Não serão aceitos formulários sem a devida comprovação das atividades complementares realizadas (quadro na página a seguir). </w:t>
            </w:r>
          </w:p>
          <w:tbl>
            <w:tblPr>
              <w:tblW w:w="9022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3263"/>
              <w:gridCol w:w="1030"/>
              <w:gridCol w:w="787"/>
              <w:gridCol w:w="824"/>
            </w:tblGrid>
            <w:tr w:rsidR="00C10AAC" w:rsidRPr="00C10AAC" w:rsidTr="00BA731F">
              <w:trPr>
                <w:cantSplit/>
                <w:trHeight w:val="222"/>
                <w:tblHeader/>
              </w:trPr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Atividade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Forma de Participação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Créditos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sz w:val="24"/>
                      <w:szCs w:val="24"/>
                      <w:lang w:val="pt-PT"/>
                    </w:rPr>
                    <w:t>Quanti</w:t>
                  </w:r>
                </w:p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sz w:val="24"/>
                      <w:szCs w:val="24"/>
                      <w:lang w:val="pt-PT"/>
                    </w:rPr>
                    <w:t>tativo</w:t>
                  </w: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sz w:val="24"/>
                      <w:szCs w:val="24"/>
                      <w:lang w:val="pt-PT"/>
                    </w:rPr>
                    <w:t>Total de créditos</w:t>
                  </w:r>
                </w:p>
              </w:tc>
            </w:tr>
            <w:tr w:rsidR="00C10AAC" w:rsidRPr="00C10AAC" w:rsidTr="00BA731F">
              <w:trPr>
                <w:cantSplit/>
                <w:trHeight w:val="276"/>
              </w:trPr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pt-PT"/>
                    </w:rPr>
                  </w:pPr>
                </w:p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Mini curso ou Oficina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Ministrante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53"/>
              </w:trPr>
              <w:tc>
                <w:tcPr>
                  <w:tcW w:w="31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Participante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118"/>
              </w:trPr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Congresso, Simpósio, Seminário, Colóquio ou Jornada 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Ouvinte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37"/>
              </w:trPr>
              <w:tc>
                <w:tcPr>
                  <w:tcW w:w="31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Comunicação (</w:t>
                  </w:r>
                  <w:r w:rsidRPr="00C10AA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com publicação de </w:t>
                  </w:r>
                  <w:r w:rsidRPr="00C10AA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resumo em Anais ou resumo expandido em Anais ou texto completo em Anais)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  <w:t>3.0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01"/>
              </w:trPr>
              <w:tc>
                <w:tcPr>
                  <w:tcW w:w="31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Organização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35"/>
              </w:trPr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Palestra, Conferência ou Mesa Redonda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Ouvinte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14"/>
              </w:trPr>
              <w:tc>
                <w:tcPr>
                  <w:tcW w:w="31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Palestrante ou Conferencista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47"/>
              </w:trPr>
              <w:tc>
                <w:tcPr>
                  <w:tcW w:w="31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Debatedor</w:t>
                  </w:r>
                  <w:r w:rsidR="00F22EA4">
                    <w:rPr>
                      <w:rFonts w:ascii="Times New Roman" w:hAnsi="Times New Roman"/>
                      <w:sz w:val="24"/>
                      <w:szCs w:val="24"/>
                    </w:rPr>
                    <w:t>(a)</w:t>
                  </w: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 xml:space="preserve"> Mesa Redonda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39"/>
              </w:trPr>
              <w:tc>
                <w:tcPr>
                  <w:tcW w:w="31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Mediador</w:t>
                  </w:r>
                  <w:r w:rsidR="00F22EA4">
                    <w:rPr>
                      <w:rFonts w:ascii="Times New Roman" w:hAnsi="Times New Roman"/>
                      <w:sz w:val="24"/>
                      <w:szCs w:val="24"/>
                    </w:rPr>
                    <w:t>(a)</w:t>
                  </w: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 xml:space="preserve"> Mesa Redonda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74"/>
              </w:trPr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</w:p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</w:p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sz w:val="24"/>
                      <w:szCs w:val="24"/>
                      <w:lang w:val="pt-PT"/>
                    </w:rPr>
                    <w:t>Publicações*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  <w:t>Livro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22"/>
              </w:trPr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Capítulo Livro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22"/>
              </w:trPr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Artigo em Revista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22"/>
              </w:trPr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Artigo em Anais com ISSN ou ISBN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22"/>
              </w:trPr>
              <w:tc>
                <w:tcPr>
                  <w:tcW w:w="3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F22E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Tradução de artigos para revista</w:t>
                  </w:r>
                  <w:r w:rsidR="00F22EA4">
                    <w:rPr>
                      <w:rFonts w:ascii="Times New Roman" w:hAnsi="Times New Roman"/>
                      <w:sz w:val="24"/>
                      <w:szCs w:val="24"/>
                    </w:rPr>
                    <w:t>/periódico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22"/>
              </w:trPr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pt-PT"/>
                    </w:rPr>
                    <w:t xml:space="preserve"> Produção técnica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 xml:space="preserve">Parecer sobre artigo 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22"/>
              </w:trPr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Grupo de Pesquisa</w:t>
                  </w:r>
                  <w:r w:rsidRPr="00C10AAC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r w:rsidRPr="00C10AAC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registrado no Diretório do CNPq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Integrante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22"/>
              </w:trPr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Espetáculo ou obra cênica, exposição, e outros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Público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BA731F">
              <w:trPr>
                <w:cantSplit/>
                <w:trHeight w:val="222"/>
              </w:trPr>
              <w:tc>
                <w:tcPr>
                  <w:tcW w:w="31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Participante efetivo</w:t>
                  </w:r>
                  <w:r w:rsidR="00F22EA4">
                    <w:rPr>
                      <w:rFonts w:ascii="Times New Roman" w:hAnsi="Times New Roman"/>
                      <w:sz w:val="24"/>
                      <w:szCs w:val="24"/>
                    </w:rPr>
                    <w:t>(a)</w:t>
                  </w: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obra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  <w:hideMark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 xml:space="preserve">  5.0*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10AAC" w:rsidRPr="00C10AAC" w:rsidTr="00DA2E4F">
              <w:trPr>
                <w:cantSplit/>
                <w:trHeight w:val="222"/>
              </w:trPr>
              <w:tc>
                <w:tcPr>
                  <w:tcW w:w="31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F22E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Participante efetivo</w:t>
                  </w:r>
                  <w:r w:rsidR="00F22EA4">
                    <w:rPr>
                      <w:rFonts w:ascii="Times New Roman" w:hAnsi="Times New Roman"/>
                      <w:sz w:val="24"/>
                      <w:szCs w:val="24"/>
                    </w:rPr>
                    <w:t>(a)</w:t>
                  </w: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obra (fora </w:t>
                  </w:r>
                  <w:r w:rsidR="00F22EA4">
                    <w:rPr>
                      <w:rFonts w:ascii="Times New Roman" w:hAnsi="Times New Roman"/>
                      <w:sz w:val="24"/>
                      <w:szCs w:val="24"/>
                    </w:rPr>
                    <w:t>da L</w:t>
                  </w: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 xml:space="preserve">inha de </w:t>
                  </w:r>
                  <w:r w:rsidR="00F22EA4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esquisa)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2E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10AAC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AAC" w:rsidRPr="00C10AAC" w:rsidRDefault="00C10AAC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A2E4F" w:rsidRPr="00C10AAC" w:rsidTr="00DA2E4F">
              <w:trPr>
                <w:cantSplit/>
                <w:trHeight w:val="222"/>
              </w:trPr>
              <w:tc>
                <w:tcPr>
                  <w:tcW w:w="638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2E4F" w:rsidRPr="00DA2E4F" w:rsidRDefault="00DA2E4F" w:rsidP="00DA2E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Total de créditos integralizados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5" w:type="dxa"/>
                    <w:bottom w:w="80" w:type="dxa"/>
                    <w:right w:w="80" w:type="dxa"/>
                  </w:tcMar>
                </w:tcPr>
                <w:p w:rsidR="00DA2E4F" w:rsidRPr="00C10AAC" w:rsidRDefault="00DA2E4F" w:rsidP="00C10A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10AAC" w:rsidRPr="00C10AAC" w:rsidRDefault="00C10AAC" w:rsidP="00C10AAC">
            <w:pPr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C10AAC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     *</w:t>
            </w:r>
            <w:r w:rsidRPr="00C10AAC">
              <w:rPr>
                <w:rFonts w:ascii="Times New Roman" w:hAnsi="Times New Roman"/>
                <w:sz w:val="24"/>
                <w:szCs w:val="24"/>
                <w:lang w:val="pt-PT"/>
              </w:rPr>
              <w:t>A produçã</w:t>
            </w:r>
            <w:r w:rsidRPr="00C10AAC">
              <w:rPr>
                <w:rFonts w:ascii="Times New Roman" w:hAnsi="Times New Roman"/>
                <w:sz w:val="24"/>
                <w:szCs w:val="24"/>
                <w:lang w:val="it-IT"/>
              </w:rPr>
              <w:t>o art</w:t>
            </w:r>
            <w:r w:rsidRPr="00C10AAC">
              <w:rPr>
                <w:rFonts w:ascii="Times New Roman" w:hAnsi="Times New Roman"/>
                <w:sz w:val="24"/>
                <w:szCs w:val="24"/>
                <w:lang w:val="pt-PT"/>
              </w:rPr>
              <w:t>ística/técnica/bibliográfica , segundo critérios estabelecidos pelo Qualis Artístico da CAPES, deverá ser vinculada a Projeto ou Linha de Pesquisa do PPG.</w:t>
            </w:r>
          </w:p>
        </w:tc>
        <w:bookmarkStart w:id="0" w:name="_GoBack"/>
        <w:bookmarkEnd w:id="0"/>
      </w:tr>
      <w:tr w:rsidR="00C10AAC" w:rsidRPr="00C10AAC" w:rsidTr="0000103A">
        <w:trPr>
          <w:trHeight w:val="356"/>
        </w:trPr>
        <w:tc>
          <w:tcPr>
            <w:tcW w:w="9356" w:type="dxa"/>
            <w:shd w:val="clear" w:color="auto" w:fill="auto"/>
          </w:tcPr>
          <w:p w:rsidR="00C10AAC" w:rsidRPr="00BA731F" w:rsidRDefault="00C10AAC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AAC" w:rsidRPr="00BA731F" w:rsidRDefault="00C10AAC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>Parecer do(a) orientador(a): ________________</w:t>
            </w:r>
            <w:r w:rsidR="00BA731F">
              <w:rPr>
                <w:rFonts w:ascii="Times New Roman" w:hAnsi="Times New Roman"/>
                <w:sz w:val="24"/>
                <w:szCs w:val="24"/>
              </w:rPr>
              <w:t>__</w:t>
            </w:r>
            <w:r w:rsidRPr="00BA731F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</w:p>
          <w:p w:rsidR="00C10AAC" w:rsidRPr="00BA731F" w:rsidRDefault="00C10AAC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 </w:t>
            </w:r>
          </w:p>
          <w:p w:rsidR="00C10AAC" w:rsidRPr="00BA731F" w:rsidRDefault="00C10AAC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BA731F" w:rsidRDefault="00C10AAC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>Sendo o</w:t>
            </w:r>
            <w:r w:rsidR="00BA731F">
              <w:rPr>
                <w:rFonts w:ascii="Times New Roman" w:hAnsi="Times New Roman"/>
                <w:sz w:val="24"/>
                <w:szCs w:val="24"/>
              </w:rPr>
              <w:t>(a) discente</w:t>
            </w:r>
            <w:r w:rsidRPr="00BA731F">
              <w:rPr>
                <w:rFonts w:ascii="Times New Roman" w:hAnsi="Times New Roman"/>
                <w:sz w:val="24"/>
                <w:szCs w:val="24"/>
              </w:rPr>
              <w:t xml:space="preserve"> bolsista, recomendo</w:t>
            </w:r>
            <w:r w:rsidR="00BA73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0AAC" w:rsidRPr="00BA731F" w:rsidRDefault="00C10AAC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731F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A731F">
              <w:rPr>
                <w:rFonts w:ascii="Times New Roman" w:hAnsi="Times New Roman"/>
                <w:sz w:val="24"/>
                <w:szCs w:val="24"/>
              </w:rPr>
              <w:t xml:space="preserve"> ) manter</w:t>
            </w:r>
            <w:r w:rsidR="00BA731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A731F">
              <w:rPr>
                <w:rFonts w:ascii="Times New Roman" w:hAnsi="Times New Roman"/>
                <w:sz w:val="24"/>
                <w:szCs w:val="24"/>
              </w:rPr>
              <w:t xml:space="preserve">     (   ) suspender</w:t>
            </w:r>
            <w:r w:rsidR="00BA731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A731F">
              <w:rPr>
                <w:rFonts w:ascii="Times New Roman" w:hAnsi="Times New Roman"/>
                <w:sz w:val="24"/>
                <w:szCs w:val="24"/>
              </w:rPr>
              <w:t xml:space="preserve">      (   ) cancelar  a concessão da atual bolsa de estudos.                                                           </w:t>
            </w:r>
          </w:p>
          <w:p w:rsidR="00C10AAC" w:rsidRPr="00BA731F" w:rsidRDefault="00C10AAC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AAC" w:rsidRPr="00BA731F" w:rsidRDefault="00C10AAC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 xml:space="preserve">Discente (assinar com certificação </w:t>
            </w:r>
            <w:proofErr w:type="spellStart"/>
            <w:r w:rsidRPr="00BA731F">
              <w:rPr>
                <w:rFonts w:ascii="Times New Roman" w:hAnsi="Times New Roman"/>
                <w:sz w:val="24"/>
                <w:szCs w:val="24"/>
              </w:rPr>
              <w:t>ICPEdu</w:t>
            </w:r>
            <w:proofErr w:type="spellEnd"/>
            <w:r w:rsidRPr="00BA731F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C10AAC" w:rsidRPr="00BA731F" w:rsidRDefault="00C10AAC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 xml:space="preserve">Orientador(a) (assinar com certificação </w:t>
            </w:r>
            <w:proofErr w:type="spellStart"/>
            <w:r w:rsidRPr="00BA731F">
              <w:rPr>
                <w:rFonts w:ascii="Times New Roman" w:hAnsi="Times New Roman"/>
                <w:sz w:val="24"/>
                <w:szCs w:val="24"/>
              </w:rPr>
              <w:t>ICPEdu</w:t>
            </w:r>
            <w:proofErr w:type="spellEnd"/>
            <w:r w:rsidRPr="00BA731F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C10AAC" w:rsidRPr="00BA731F" w:rsidRDefault="00C10AAC" w:rsidP="00B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AAC" w:rsidRPr="00C10AAC" w:rsidRDefault="00C10AAC" w:rsidP="00BA7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31F">
              <w:rPr>
                <w:rFonts w:ascii="Times New Roman" w:hAnsi="Times New Roman"/>
                <w:sz w:val="24"/>
                <w:szCs w:val="24"/>
              </w:rPr>
              <w:t>Ouro Preto, _____ de _________</w:t>
            </w:r>
            <w:proofErr w:type="gramStart"/>
            <w:r w:rsidRPr="00BA731F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proofErr w:type="spellStart"/>
            <w:r w:rsidRPr="00BA731F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proofErr w:type="gramEnd"/>
            <w:r w:rsidRPr="00BA731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22EA4">
              <w:rPr>
                <w:rFonts w:ascii="Times New Roman" w:hAnsi="Times New Roman"/>
                <w:sz w:val="24"/>
                <w:szCs w:val="24"/>
              </w:rPr>
              <w:t>__</w:t>
            </w:r>
            <w:r w:rsidRPr="00BA73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10AAC" w:rsidRPr="00C10AAC" w:rsidRDefault="00C10AAC" w:rsidP="00C10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59A" w:rsidRDefault="00B9459A" w:rsidP="00B9459A"/>
    <w:p w:rsidR="00B9459A" w:rsidRPr="00B9459A" w:rsidRDefault="00B9459A" w:rsidP="00B9459A"/>
    <w:sectPr w:rsidR="00B9459A" w:rsidRPr="00B9459A" w:rsidSect="00A32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078" w:left="1701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10" w:rsidRDefault="005D1110">
      <w:r>
        <w:separator/>
      </w:r>
    </w:p>
  </w:endnote>
  <w:endnote w:type="continuationSeparator" w:id="0">
    <w:p w:rsidR="005D1110" w:rsidRDefault="005D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4F" w:rsidRDefault="00DA2E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A1" w:rsidRPr="007A6447" w:rsidRDefault="00F22EA4" w:rsidP="007A644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6" style="width:425.2pt;height:2pt" o:hralign="center" o:hrstd="t" o:hrnoshade="t" o:hr="t" fillcolor="red" stroked="f"/>
      </w:pict>
    </w:r>
  </w:p>
  <w:p w:rsidR="00425642" w:rsidRPr="00B9459A" w:rsidRDefault="00425642" w:rsidP="00B9459A">
    <w:pPr>
      <w:spacing w:after="0" w:line="240" w:lineRule="auto"/>
      <w:jc w:val="center"/>
      <w:rPr>
        <w:rFonts w:ascii="Times New Roman" w:hAnsi="Times New Roman"/>
        <w:shd w:val="clear" w:color="auto" w:fill="FFFFFF"/>
      </w:rPr>
    </w:pPr>
    <w:r w:rsidRPr="00B9459A">
      <w:rPr>
        <w:rFonts w:ascii="Times New Roman" w:hAnsi="Times New Roman"/>
        <w:shd w:val="clear" w:color="auto" w:fill="FFFFFF"/>
      </w:rPr>
      <w:t xml:space="preserve">Programa de Pós-Graduação em Artes Cênicas – PPGAC /DEART/IFAC </w:t>
    </w:r>
  </w:p>
  <w:p w:rsidR="008360A1" w:rsidRPr="00B9459A" w:rsidRDefault="00425642" w:rsidP="00B9459A">
    <w:pPr>
      <w:spacing w:after="0" w:line="240" w:lineRule="auto"/>
      <w:jc w:val="center"/>
      <w:rPr>
        <w:rFonts w:ascii="Times New Roman" w:hAnsi="Times New Roman"/>
      </w:rPr>
    </w:pPr>
    <w:r w:rsidRPr="00B9459A">
      <w:rPr>
        <w:rFonts w:ascii="Times New Roman" w:hAnsi="Times New Roman"/>
        <w:shd w:val="clear" w:color="auto" w:fill="FFFFFF"/>
      </w:rPr>
      <w:t xml:space="preserve">Espaço das Artes  </w:t>
    </w:r>
    <w:r w:rsidR="009E09BE" w:rsidRPr="00B9459A">
      <w:rPr>
        <w:rFonts w:ascii="Times New Roman" w:hAnsi="Times New Roman"/>
        <w:shd w:val="clear" w:color="auto" w:fill="FFFFFF"/>
      </w:rPr>
      <w:t xml:space="preserve"> </w:t>
    </w:r>
    <w:r w:rsidR="008360A1" w:rsidRPr="00B9459A">
      <w:rPr>
        <w:rFonts w:ascii="Times New Roman" w:hAnsi="Times New Roman"/>
        <w:shd w:val="clear" w:color="auto" w:fill="FFFFFF"/>
      </w:rPr>
      <w:t xml:space="preserve">R. Diogo Vasconcelos, 328 – Pilar - </w:t>
    </w:r>
    <w:r w:rsidR="008360A1" w:rsidRPr="00B9459A">
      <w:rPr>
        <w:rFonts w:ascii="Times New Roman" w:hAnsi="Times New Roman"/>
      </w:rPr>
      <w:t>CEP 35400-000 – Ouro Preto – MG – Brasil</w:t>
    </w:r>
  </w:p>
  <w:p w:rsidR="008360A1" w:rsidRPr="00B9459A" w:rsidRDefault="008360A1" w:rsidP="00B9459A">
    <w:pPr>
      <w:spacing w:after="0" w:line="240" w:lineRule="auto"/>
      <w:jc w:val="center"/>
      <w:rPr>
        <w:rFonts w:ascii="Times New Roman" w:hAnsi="Times New Roman"/>
      </w:rPr>
    </w:pPr>
    <w:r w:rsidRPr="00B9459A">
      <w:rPr>
        <w:rFonts w:ascii="Times New Roman" w:hAnsi="Times New Roman"/>
      </w:rPr>
      <w:t xml:space="preserve">http://www.ppgac.ufop.br </w:t>
    </w:r>
    <w:r w:rsidR="00D77A00">
      <w:rPr>
        <w:rFonts w:ascii="Times New Roman" w:hAnsi="Times New Roman"/>
      </w:rPr>
      <w:t xml:space="preserve">     </w:t>
    </w:r>
    <w:r w:rsidRPr="00B9459A">
      <w:rPr>
        <w:rFonts w:ascii="Times New Roman" w:hAnsi="Times New Roman"/>
      </w:rPr>
      <w:t xml:space="preserve"> </w:t>
    </w:r>
    <w:hyperlink r:id="rId1" w:history="1">
      <w:r w:rsidR="002D2744" w:rsidRPr="00B9459A">
        <w:rPr>
          <w:rStyle w:val="Hyperlink"/>
          <w:rFonts w:ascii="Times New Roman" w:hAnsi="Times New Roman"/>
          <w:color w:val="auto"/>
        </w:rPr>
        <w:t>ppgac@ufop.edu.br</w:t>
      </w:r>
    </w:hyperlink>
    <w:r w:rsidR="00425642" w:rsidRPr="00B9459A">
      <w:rPr>
        <w:rFonts w:ascii="Times New Roman" w:hAnsi="Times New Roman"/>
      </w:rPr>
      <w:t xml:space="preserve">   </w:t>
    </w:r>
  </w:p>
  <w:p w:rsidR="008360A1" w:rsidRPr="007A6447" w:rsidRDefault="008360A1" w:rsidP="007A6447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4F" w:rsidRDefault="00DA2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10" w:rsidRDefault="005D1110">
      <w:r>
        <w:separator/>
      </w:r>
    </w:p>
  </w:footnote>
  <w:footnote w:type="continuationSeparator" w:id="0">
    <w:p w:rsidR="005D1110" w:rsidRDefault="005D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4F" w:rsidRDefault="00DA2E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A1" w:rsidRPr="00B9459A" w:rsidRDefault="00237769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5274945</wp:posOffset>
          </wp:positionH>
          <wp:positionV relativeFrom="paragraph">
            <wp:posOffset>-191135</wp:posOffset>
          </wp:positionV>
          <wp:extent cx="421005" cy="895350"/>
          <wp:effectExtent l="0" t="0" r="0" b="0"/>
          <wp:wrapTight wrapText="bothSides">
            <wp:wrapPolygon edited="0">
              <wp:start x="0" y="0"/>
              <wp:lineTo x="0" y="21140"/>
              <wp:lineTo x="20525" y="21140"/>
              <wp:lineTo x="20525" y="0"/>
              <wp:lineTo x="0" y="0"/>
            </wp:wrapPolygon>
          </wp:wrapTight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760095" cy="760095"/>
          <wp:effectExtent l="0" t="0" r="1905" b="1905"/>
          <wp:wrapTight wrapText="bothSides">
            <wp:wrapPolygon edited="0">
              <wp:start x="0" y="0"/>
              <wp:lineTo x="0" y="21113"/>
              <wp:lineTo x="21113" y="21113"/>
              <wp:lineTo x="21113" y="0"/>
              <wp:lineTo x="0" y="0"/>
            </wp:wrapPolygon>
          </wp:wrapTight>
          <wp:docPr id="14" name="il_fi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9BE">
      <w:rPr>
        <w:rFonts w:ascii="Arial" w:hAnsi="Arial" w:cs="Arial"/>
        <w:b/>
      </w:rPr>
      <w:t xml:space="preserve"> </w:t>
    </w:r>
    <w:r w:rsidR="008360A1" w:rsidRPr="00B9459A">
      <w:rPr>
        <w:rFonts w:ascii="Times New Roman" w:hAnsi="Times New Roman"/>
        <w:b/>
      </w:rPr>
      <w:t>MINISTÉRIO DA EDUCAÇÃO</w:t>
    </w:r>
  </w:p>
  <w:p w:rsidR="005C10A0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>UNIVERSIDADE FEDERAL DE OURO PRETO - UFOP</w:t>
    </w:r>
  </w:p>
  <w:p w:rsidR="008360A1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>INSTITUTO DE FILOSOFIA, ARTE E CULTURA</w:t>
    </w:r>
  </w:p>
  <w:p w:rsidR="008360A1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>PROGRAMA DE PÓS-GRADUAÇÃO EM ARTES CÊNICAS</w:t>
    </w:r>
  </w:p>
  <w:p w:rsidR="008360A1" w:rsidRPr="009E4D88" w:rsidRDefault="00F22EA4" w:rsidP="009E09BE">
    <w:pPr>
      <w:pStyle w:val="Cabealho"/>
      <w:tabs>
        <w:tab w:val="left" w:pos="0"/>
      </w:tabs>
      <w:jc w:val="both"/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pict>
        <v:rect id="_x0000_i1025" style="width:425.2pt;height:2pt" o:hralign="center" o:hrstd="t" o:hrnoshade="t" o:hr="t" fillcolor="red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4F" w:rsidRDefault="00DA2E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4367"/>
    <w:multiLevelType w:val="hybridMultilevel"/>
    <w:tmpl w:val="11D6B228"/>
    <w:lvl w:ilvl="0" w:tplc="FFFFFFFF">
      <w:start w:val="1"/>
      <w:numFmt w:val="bullet"/>
      <w:lvlText w:val=""/>
      <w:legacy w:legacy="1" w:legacySpace="0" w:legacyIndent="283"/>
      <w:lvlJc w:val="left"/>
      <w:pPr>
        <w:ind w:left="70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C4C5E9F"/>
    <w:multiLevelType w:val="hybridMultilevel"/>
    <w:tmpl w:val="D97E52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6815"/>
    <w:multiLevelType w:val="hybridMultilevel"/>
    <w:tmpl w:val="925A25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030B1"/>
    <w:multiLevelType w:val="multilevel"/>
    <w:tmpl w:val="5FC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D36FD"/>
    <w:multiLevelType w:val="hybridMultilevel"/>
    <w:tmpl w:val="569405E2"/>
    <w:lvl w:ilvl="0" w:tplc="A7DC1FA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C0407BC"/>
    <w:multiLevelType w:val="hybridMultilevel"/>
    <w:tmpl w:val="30D022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37E60"/>
    <w:multiLevelType w:val="hybridMultilevel"/>
    <w:tmpl w:val="CB4A4FF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CFC1498"/>
    <w:multiLevelType w:val="hybridMultilevel"/>
    <w:tmpl w:val="B4A0F3A0"/>
    <w:lvl w:ilvl="0" w:tplc="1D7A46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F91158"/>
    <w:multiLevelType w:val="hybridMultilevel"/>
    <w:tmpl w:val="43D2227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024D4"/>
    <w:multiLevelType w:val="hybridMultilevel"/>
    <w:tmpl w:val="B3C62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C5939"/>
    <w:multiLevelType w:val="hybridMultilevel"/>
    <w:tmpl w:val="39AC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57F26"/>
    <w:multiLevelType w:val="multilevel"/>
    <w:tmpl w:val="54862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ABF4515"/>
    <w:multiLevelType w:val="hybridMultilevel"/>
    <w:tmpl w:val="33F482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81"/>
    <w:rsid w:val="000068C8"/>
    <w:rsid w:val="00011FB1"/>
    <w:rsid w:val="00066744"/>
    <w:rsid w:val="00066CAD"/>
    <w:rsid w:val="00082281"/>
    <w:rsid w:val="000B451A"/>
    <w:rsid w:val="000B6F92"/>
    <w:rsid w:val="000C54EC"/>
    <w:rsid w:val="000D014A"/>
    <w:rsid w:val="000F73CB"/>
    <w:rsid w:val="001129CB"/>
    <w:rsid w:val="001249D1"/>
    <w:rsid w:val="00130E93"/>
    <w:rsid w:val="001409EC"/>
    <w:rsid w:val="00141D2B"/>
    <w:rsid w:val="001476E1"/>
    <w:rsid w:val="00154D47"/>
    <w:rsid w:val="0016288D"/>
    <w:rsid w:val="0017066A"/>
    <w:rsid w:val="00170EE9"/>
    <w:rsid w:val="00171EA8"/>
    <w:rsid w:val="00184499"/>
    <w:rsid w:val="001860C1"/>
    <w:rsid w:val="001865F1"/>
    <w:rsid w:val="001B2DB9"/>
    <w:rsid w:val="001D08BA"/>
    <w:rsid w:val="001D241D"/>
    <w:rsid w:val="001D3D7A"/>
    <w:rsid w:val="001D75B2"/>
    <w:rsid w:val="00210785"/>
    <w:rsid w:val="002212E5"/>
    <w:rsid w:val="00231066"/>
    <w:rsid w:val="00231362"/>
    <w:rsid w:val="00237769"/>
    <w:rsid w:val="002502D8"/>
    <w:rsid w:val="002509AA"/>
    <w:rsid w:val="0025494A"/>
    <w:rsid w:val="00255BD9"/>
    <w:rsid w:val="00261EAA"/>
    <w:rsid w:val="00275ED3"/>
    <w:rsid w:val="00294991"/>
    <w:rsid w:val="002A481A"/>
    <w:rsid w:val="002C5D46"/>
    <w:rsid w:val="002D2744"/>
    <w:rsid w:val="002F630F"/>
    <w:rsid w:val="003107DD"/>
    <w:rsid w:val="003163C8"/>
    <w:rsid w:val="003271E2"/>
    <w:rsid w:val="00336505"/>
    <w:rsid w:val="003409C8"/>
    <w:rsid w:val="003638A8"/>
    <w:rsid w:val="00364177"/>
    <w:rsid w:val="00365355"/>
    <w:rsid w:val="00380165"/>
    <w:rsid w:val="00381300"/>
    <w:rsid w:val="003B3C8E"/>
    <w:rsid w:val="003B5DDD"/>
    <w:rsid w:val="003C3E46"/>
    <w:rsid w:val="003D2881"/>
    <w:rsid w:val="003E4584"/>
    <w:rsid w:val="003F1D83"/>
    <w:rsid w:val="00402705"/>
    <w:rsid w:val="0040272B"/>
    <w:rsid w:val="00406333"/>
    <w:rsid w:val="00411FC5"/>
    <w:rsid w:val="00422047"/>
    <w:rsid w:val="00425642"/>
    <w:rsid w:val="0042774A"/>
    <w:rsid w:val="00434304"/>
    <w:rsid w:val="00446CAA"/>
    <w:rsid w:val="00451F9F"/>
    <w:rsid w:val="004668EF"/>
    <w:rsid w:val="00474E99"/>
    <w:rsid w:val="004A29D6"/>
    <w:rsid w:val="004A7D8F"/>
    <w:rsid w:val="004C6A36"/>
    <w:rsid w:val="00507156"/>
    <w:rsid w:val="00507BBC"/>
    <w:rsid w:val="00513659"/>
    <w:rsid w:val="0051502B"/>
    <w:rsid w:val="00522CB0"/>
    <w:rsid w:val="005454CB"/>
    <w:rsid w:val="005465BD"/>
    <w:rsid w:val="00570C9C"/>
    <w:rsid w:val="005769F4"/>
    <w:rsid w:val="00586A98"/>
    <w:rsid w:val="005A16E2"/>
    <w:rsid w:val="005B5ED7"/>
    <w:rsid w:val="005C075C"/>
    <w:rsid w:val="005C10A0"/>
    <w:rsid w:val="005C117F"/>
    <w:rsid w:val="005D1110"/>
    <w:rsid w:val="005D5FD8"/>
    <w:rsid w:val="005D6B71"/>
    <w:rsid w:val="005D7925"/>
    <w:rsid w:val="005E369A"/>
    <w:rsid w:val="005E6DC5"/>
    <w:rsid w:val="006052F7"/>
    <w:rsid w:val="00615346"/>
    <w:rsid w:val="00625777"/>
    <w:rsid w:val="00636941"/>
    <w:rsid w:val="00654FC9"/>
    <w:rsid w:val="006565A3"/>
    <w:rsid w:val="006636D7"/>
    <w:rsid w:val="006A1A3F"/>
    <w:rsid w:val="006B6CE5"/>
    <w:rsid w:val="006C0BE7"/>
    <w:rsid w:val="006C1D97"/>
    <w:rsid w:val="006C32E3"/>
    <w:rsid w:val="006C385A"/>
    <w:rsid w:val="006E13D3"/>
    <w:rsid w:val="006E5BB1"/>
    <w:rsid w:val="00701BA4"/>
    <w:rsid w:val="00703339"/>
    <w:rsid w:val="007050E1"/>
    <w:rsid w:val="00726782"/>
    <w:rsid w:val="00732006"/>
    <w:rsid w:val="007379ED"/>
    <w:rsid w:val="00746960"/>
    <w:rsid w:val="00746967"/>
    <w:rsid w:val="00753CC4"/>
    <w:rsid w:val="00774D71"/>
    <w:rsid w:val="00787E87"/>
    <w:rsid w:val="007926E4"/>
    <w:rsid w:val="00794524"/>
    <w:rsid w:val="007A260E"/>
    <w:rsid w:val="007A4650"/>
    <w:rsid w:val="007A4938"/>
    <w:rsid w:val="007A6447"/>
    <w:rsid w:val="007C5D80"/>
    <w:rsid w:val="007D02EC"/>
    <w:rsid w:val="00824D8E"/>
    <w:rsid w:val="008360A1"/>
    <w:rsid w:val="008706DC"/>
    <w:rsid w:val="00880903"/>
    <w:rsid w:val="00883E4C"/>
    <w:rsid w:val="0089553F"/>
    <w:rsid w:val="00895739"/>
    <w:rsid w:val="0089797C"/>
    <w:rsid w:val="008A48E3"/>
    <w:rsid w:val="008C3D86"/>
    <w:rsid w:val="008C43D1"/>
    <w:rsid w:val="008F0B71"/>
    <w:rsid w:val="00900536"/>
    <w:rsid w:val="009063ED"/>
    <w:rsid w:val="00912BFC"/>
    <w:rsid w:val="00912E0A"/>
    <w:rsid w:val="0092015C"/>
    <w:rsid w:val="00925004"/>
    <w:rsid w:val="00925D03"/>
    <w:rsid w:val="009268F5"/>
    <w:rsid w:val="00927AFE"/>
    <w:rsid w:val="00935787"/>
    <w:rsid w:val="00935D74"/>
    <w:rsid w:val="00936C07"/>
    <w:rsid w:val="00955071"/>
    <w:rsid w:val="00956095"/>
    <w:rsid w:val="0096026E"/>
    <w:rsid w:val="00960EC6"/>
    <w:rsid w:val="00970C77"/>
    <w:rsid w:val="009817D8"/>
    <w:rsid w:val="009A1BDB"/>
    <w:rsid w:val="009B02B6"/>
    <w:rsid w:val="009E09BE"/>
    <w:rsid w:val="009E4D88"/>
    <w:rsid w:val="00A04638"/>
    <w:rsid w:val="00A1209A"/>
    <w:rsid w:val="00A256F2"/>
    <w:rsid w:val="00A31EC4"/>
    <w:rsid w:val="00A32481"/>
    <w:rsid w:val="00A476E2"/>
    <w:rsid w:val="00A61E55"/>
    <w:rsid w:val="00A7726C"/>
    <w:rsid w:val="00A916EE"/>
    <w:rsid w:val="00AC3485"/>
    <w:rsid w:val="00AD2B3A"/>
    <w:rsid w:val="00AD589C"/>
    <w:rsid w:val="00AF33C1"/>
    <w:rsid w:val="00AF3CF3"/>
    <w:rsid w:val="00AF3DB2"/>
    <w:rsid w:val="00B0402E"/>
    <w:rsid w:val="00B06F66"/>
    <w:rsid w:val="00B1772E"/>
    <w:rsid w:val="00B21E10"/>
    <w:rsid w:val="00B433C4"/>
    <w:rsid w:val="00B500DE"/>
    <w:rsid w:val="00B77670"/>
    <w:rsid w:val="00B85DAB"/>
    <w:rsid w:val="00B9459A"/>
    <w:rsid w:val="00BA731F"/>
    <w:rsid w:val="00BC6ABE"/>
    <w:rsid w:val="00BE269E"/>
    <w:rsid w:val="00C01A12"/>
    <w:rsid w:val="00C023E2"/>
    <w:rsid w:val="00C04423"/>
    <w:rsid w:val="00C0466F"/>
    <w:rsid w:val="00C0537F"/>
    <w:rsid w:val="00C10AAC"/>
    <w:rsid w:val="00C2297A"/>
    <w:rsid w:val="00C37F63"/>
    <w:rsid w:val="00C43B37"/>
    <w:rsid w:val="00C61B29"/>
    <w:rsid w:val="00C732A8"/>
    <w:rsid w:val="00C81AB6"/>
    <w:rsid w:val="00C82723"/>
    <w:rsid w:val="00C86EFC"/>
    <w:rsid w:val="00C95969"/>
    <w:rsid w:val="00CC1767"/>
    <w:rsid w:val="00CC258D"/>
    <w:rsid w:val="00CD0DB1"/>
    <w:rsid w:val="00CD2E2C"/>
    <w:rsid w:val="00CF10CF"/>
    <w:rsid w:val="00CF3788"/>
    <w:rsid w:val="00D1535B"/>
    <w:rsid w:val="00D30AE6"/>
    <w:rsid w:val="00D30E95"/>
    <w:rsid w:val="00D3555A"/>
    <w:rsid w:val="00D5366C"/>
    <w:rsid w:val="00D62903"/>
    <w:rsid w:val="00D77A00"/>
    <w:rsid w:val="00D84CB5"/>
    <w:rsid w:val="00D94F44"/>
    <w:rsid w:val="00DA2E4F"/>
    <w:rsid w:val="00DC5B62"/>
    <w:rsid w:val="00DC5E8F"/>
    <w:rsid w:val="00DD207B"/>
    <w:rsid w:val="00DF7968"/>
    <w:rsid w:val="00E05F04"/>
    <w:rsid w:val="00E079C4"/>
    <w:rsid w:val="00E145BF"/>
    <w:rsid w:val="00E14E45"/>
    <w:rsid w:val="00E14F54"/>
    <w:rsid w:val="00E2550E"/>
    <w:rsid w:val="00E26062"/>
    <w:rsid w:val="00E40263"/>
    <w:rsid w:val="00E41E5C"/>
    <w:rsid w:val="00E4454B"/>
    <w:rsid w:val="00E475BD"/>
    <w:rsid w:val="00E51457"/>
    <w:rsid w:val="00E5337B"/>
    <w:rsid w:val="00E54CF1"/>
    <w:rsid w:val="00E568DA"/>
    <w:rsid w:val="00E62EAA"/>
    <w:rsid w:val="00E92BA3"/>
    <w:rsid w:val="00EA7478"/>
    <w:rsid w:val="00ED16BC"/>
    <w:rsid w:val="00ED17F9"/>
    <w:rsid w:val="00EE6120"/>
    <w:rsid w:val="00EE6E7E"/>
    <w:rsid w:val="00F16CB9"/>
    <w:rsid w:val="00F20625"/>
    <w:rsid w:val="00F22EA4"/>
    <w:rsid w:val="00F253A8"/>
    <w:rsid w:val="00F26DCA"/>
    <w:rsid w:val="00F37735"/>
    <w:rsid w:val="00F4066C"/>
    <w:rsid w:val="00F811C7"/>
    <w:rsid w:val="00F939D3"/>
    <w:rsid w:val="00F9667F"/>
    <w:rsid w:val="00F97E56"/>
    <w:rsid w:val="00FD6BD9"/>
    <w:rsid w:val="00FE2334"/>
    <w:rsid w:val="00FE37DF"/>
    <w:rsid w:val="00FF3E1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5:docId w15:val="{FE3CF071-9FE1-4420-AD92-7AD96786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ED"/>
    <w:pPr>
      <w:spacing w:after="200" w:line="276" w:lineRule="auto"/>
    </w:pPr>
    <w:rPr>
      <w:rFonts w:ascii="Calibri" w:eastAsia="Calibri" w:hAnsi="Calibri"/>
      <w:sz w:val="22"/>
      <w:szCs w:val="22"/>
      <w:lang w:val="pt-BR" w:eastAsia="en-US"/>
    </w:rPr>
  </w:style>
  <w:style w:type="paragraph" w:styleId="Ttulo2">
    <w:name w:val="heading 2"/>
    <w:basedOn w:val="Normal"/>
    <w:link w:val="Ttulo2Char"/>
    <w:uiPriority w:val="9"/>
    <w:qFormat/>
    <w:rsid w:val="003F1D83"/>
    <w:pPr>
      <w:spacing w:after="150" w:line="450" w:lineRule="atLeast"/>
      <w:textAlignment w:val="baseline"/>
      <w:outlineLvl w:val="1"/>
    </w:pPr>
    <w:rPr>
      <w:rFonts w:ascii="PT Sans" w:hAnsi="PT Sans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20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C5B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C5B62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0F73CB"/>
    <w:rPr>
      <w:color w:val="0000FF"/>
      <w:u w:val="single"/>
    </w:rPr>
  </w:style>
  <w:style w:type="paragraph" w:styleId="NormalWeb">
    <w:name w:val="Normal (Web)"/>
    <w:basedOn w:val="Normal"/>
    <w:uiPriority w:val="99"/>
    <w:rsid w:val="00C732A8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B500DE"/>
    <w:rPr>
      <w:sz w:val="24"/>
      <w:szCs w:val="24"/>
    </w:rPr>
  </w:style>
  <w:style w:type="paragraph" w:styleId="Ttulo">
    <w:name w:val="Title"/>
    <w:basedOn w:val="Normal"/>
    <w:link w:val="TtuloChar"/>
    <w:qFormat/>
    <w:rsid w:val="00422047"/>
    <w:pPr>
      <w:jc w:val="center"/>
    </w:pPr>
    <w:rPr>
      <w:b/>
      <w:bCs/>
    </w:rPr>
  </w:style>
  <w:style w:type="character" w:customStyle="1" w:styleId="TtuloChar">
    <w:name w:val="Título Char"/>
    <w:link w:val="Ttulo"/>
    <w:rsid w:val="00422047"/>
    <w:rPr>
      <w:b/>
      <w:bCs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422047"/>
    <w:pPr>
      <w:spacing w:after="120"/>
    </w:pPr>
    <w:rPr>
      <w:rFonts w:ascii="Arial Narrow" w:hAnsi="Arial Narrow"/>
      <w:sz w:val="16"/>
      <w:szCs w:val="16"/>
    </w:rPr>
  </w:style>
  <w:style w:type="character" w:customStyle="1" w:styleId="Corpodetexto3Char">
    <w:name w:val="Corpo de texto 3 Char"/>
    <w:link w:val="Corpodetexto3"/>
    <w:rsid w:val="00422047"/>
    <w:rPr>
      <w:rFonts w:ascii="Arial Narrow" w:hAnsi="Arial Narrow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047"/>
    <w:pPr>
      <w:ind w:left="720"/>
      <w:contextualSpacing/>
    </w:pPr>
    <w:rPr>
      <w:rFonts w:ascii="Arial Narrow" w:hAnsi="Arial Narrow"/>
      <w:sz w:val="28"/>
      <w:szCs w:val="20"/>
    </w:rPr>
  </w:style>
  <w:style w:type="character" w:customStyle="1" w:styleId="CabealhoChar">
    <w:name w:val="Cabeçalho Char"/>
    <w:link w:val="Cabealho"/>
    <w:uiPriority w:val="99"/>
    <w:rsid w:val="00E2550E"/>
    <w:rPr>
      <w:sz w:val="24"/>
      <w:szCs w:val="24"/>
    </w:rPr>
  </w:style>
  <w:style w:type="character" w:styleId="Nmerodelinha">
    <w:name w:val="line number"/>
    <w:basedOn w:val="Fontepargpadro"/>
    <w:semiHidden/>
    <w:unhideWhenUsed/>
    <w:rsid w:val="00E2550E"/>
  </w:style>
  <w:style w:type="character" w:customStyle="1" w:styleId="Ttulo2Char">
    <w:name w:val="Título 2 Char"/>
    <w:link w:val="Ttulo2"/>
    <w:uiPriority w:val="9"/>
    <w:rsid w:val="003F1D83"/>
    <w:rPr>
      <w:rFonts w:ascii="PT Sans" w:hAnsi="PT Sans"/>
      <w:sz w:val="48"/>
      <w:szCs w:val="48"/>
    </w:rPr>
  </w:style>
  <w:style w:type="paragraph" w:customStyle="1" w:styleId="Default">
    <w:name w:val="Default"/>
    <w:rsid w:val="003F1D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table" w:styleId="Tabelacomgrade">
    <w:name w:val="Table Grid"/>
    <w:basedOn w:val="Tabelanormal"/>
    <w:rsid w:val="0090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ac@ufop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op\Documents\Backup%2020066\Desktop\15.12.2017\2017\PPGAC%20Colegiado%202017\Editais\2018\timbrado%20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2018</Template>
  <TotalTime>1</TotalTime>
  <Pages>4</Pages>
  <Words>490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</vt:lpstr>
    </vt:vector>
  </TitlesOfParts>
  <Company>Microsoft</Company>
  <LinksUpToDate>false</LinksUpToDate>
  <CharactersWithSpaces>4189</CharactersWithSpaces>
  <SharedDoc>false</SharedDoc>
  <HLinks>
    <vt:vector size="138" baseType="variant">
      <vt:variant>
        <vt:i4>1638427</vt:i4>
      </vt:variant>
      <vt:variant>
        <vt:i4>60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57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54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51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48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45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42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8257648</vt:i4>
      </vt:variant>
      <vt:variant>
        <vt:i4>39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http://www.ppgac.ufop.br/index.php/mestrado/area-de-concentracao-e-linhas-de-pesquisa/9-docentes/47-prof-dr-rogerio-santos-de-oliveira</vt:lpwstr>
      </vt:variant>
      <vt:variant>
        <vt:lpwstr/>
      </vt:variant>
      <vt:variant>
        <vt:i4>4915207</vt:i4>
      </vt:variant>
      <vt:variant>
        <vt:i4>36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http://www.ppgac.ufop.br/index.php/mestrado/area-de-concentracao-e-linhas-de-pesquisa/9-docentes/46-prof-dr-ricardo-carlos-gomes</vt:lpwstr>
      </vt:variant>
      <vt:variant>
        <vt:lpwstr/>
      </vt:variant>
      <vt:variant>
        <vt:i4>6094861</vt:i4>
      </vt:variant>
      <vt:variant>
        <vt:i4>33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http://www.ppgac.ufop.br/index.php/mestrado/area-de-concentracao-e-linhas-de-pesquisa/9-docentes/73-ernesto-gomes-valenca</vt:lpwstr>
      </vt:variant>
      <vt:variant>
        <vt:lpwstr/>
      </vt:variant>
      <vt:variant>
        <vt:i4>7864440</vt:i4>
      </vt:variant>
      <vt:variant>
        <vt:i4>30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http://www.ppgac.ufop.br/index.php/mestrado/area-de-concentracao-e-linhas-de-pesquisa/9-docentes/44-profa-dra-elvina-maria-caetano-pereira-nina-caetano</vt:lpwstr>
      </vt:variant>
      <vt:variant>
        <vt:lpwstr/>
      </vt:variant>
      <vt:variant>
        <vt:i4>7209020</vt:i4>
      </vt:variant>
      <vt:variant>
        <vt:i4>27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http://www.ppgac.ufop.br/index.php/mestrado/area-de-concentracao-e-linhas-de-pesquisa/9-docentes/43-prof-dr-eden-silva-peretta</vt:lpwstr>
      </vt:variant>
      <vt:variant>
        <vt:lpwstr/>
      </vt:variant>
      <vt:variant>
        <vt:i4>3145789</vt:i4>
      </vt:variant>
      <vt:variant>
        <vt:i4>24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http://www.ppgac.ufop.br/index.php/mestrado/area-de-concentracao-e-linhas-de-pesquisa/9-docentes/40-profa-dra-aline-mendes-de-oliveira</vt:lpwstr>
      </vt:variant>
      <vt:variant>
        <vt:lpwstr/>
      </vt:variant>
      <vt:variant>
        <vt:i4>4194345</vt:i4>
      </vt:variant>
      <vt:variant>
        <vt:i4>21</vt:i4>
      </vt:variant>
      <vt:variant>
        <vt:i4>0</vt:i4>
      </vt:variant>
      <vt:variant>
        <vt:i4>5</vt:i4>
      </vt:variant>
      <vt:variant>
        <vt:lpwstr>https://sucupira.capes.gov.br/sucupira/coleta_online/linhaPesquisa/viewLinhaPesquisa.xhtml?popup=true&amp;id_linha_pesquisa=101191</vt:lpwstr>
      </vt:variant>
      <vt:variant>
        <vt:lpwstr/>
      </vt:variant>
      <vt:variant>
        <vt:i4>2031710</vt:i4>
      </vt:variant>
      <vt:variant>
        <vt:i4>18</vt:i4>
      </vt:variant>
      <vt:variant>
        <vt:i4>0</vt:i4>
      </vt:variant>
      <vt:variant>
        <vt:i4>5</vt:i4>
      </vt:variant>
      <vt:variant>
        <vt:lpwstr>http://www.ppgac.ufop.br/index.php/docentes/9-docentes/74-neide-das-gracas-de-souza-bortolini</vt:lpwstr>
      </vt:variant>
      <vt:variant>
        <vt:lpwstr/>
      </vt:variant>
      <vt:variant>
        <vt:i4>8126579</vt:i4>
      </vt:variant>
      <vt:variant>
        <vt:i4>15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http://www.ppgac.ufop.br/index.php/mestrado/area-de-concentracao-e-linhas-de-pesquisa/9-docentes/45-profa-dra-luciana-da-costa-dias</vt:lpwstr>
      </vt:variant>
      <vt:variant>
        <vt:lpwstr/>
      </vt:variant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http://lattes.cnpq.br/5661114112130354</vt:lpwstr>
      </vt:variant>
      <vt:variant>
        <vt:lpwstr/>
      </vt:variant>
      <vt:variant>
        <vt:i4>1704063</vt:i4>
      </vt:variant>
      <vt:variant>
        <vt:i4>9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6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1638427</vt:i4>
      </vt:variant>
      <vt:variant>
        <vt:i4>3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http://www.capes.gov.br/images/stories/download/legislacao/Portaria_86_2013_Regulamento_PNPD.pdf.)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1048687</vt:i4>
      </vt:variant>
      <vt:variant>
        <vt:i4>-1</vt:i4>
      </vt:variant>
      <vt:variant>
        <vt:i4>2052</vt:i4>
      </vt:variant>
      <vt:variant>
        <vt:i4>1</vt:i4>
      </vt:variant>
      <vt:variant>
        <vt:lpwstr>http://lucianaiten.com/files_luciana/BrasaoRepFundoBranco.gif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</dc:title>
  <dc:creator>suporte</dc:creator>
  <cp:lastModifiedBy>Conta da Microsoft</cp:lastModifiedBy>
  <cp:revision>2</cp:revision>
  <cp:lastPrinted>2021-01-26T15:36:00Z</cp:lastPrinted>
  <dcterms:created xsi:type="dcterms:W3CDTF">2022-05-25T19:29:00Z</dcterms:created>
  <dcterms:modified xsi:type="dcterms:W3CDTF">2022-05-25T19:29:00Z</dcterms:modified>
</cp:coreProperties>
</file>