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9A" w:rsidRDefault="00B9459A" w:rsidP="00B9459A"/>
    <w:p w:rsidR="00D976F0" w:rsidRPr="00D976F0" w:rsidRDefault="00D976F0" w:rsidP="00D976F0">
      <w:pPr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D976F0">
        <w:rPr>
          <w:rFonts w:ascii="Times New Roman" w:hAnsi="Times New Roman"/>
          <w:b/>
          <w:sz w:val="24"/>
          <w:szCs w:val="24"/>
          <w:lang w:val="pt-PT"/>
        </w:rPr>
        <w:t>ANEXO 1</w:t>
      </w:r>
    </w:p>
    <w:p w:rsidR="00D976F0" w:rsidRPr="00D976F0" w:rsidRDefault="00D976F0" w:rsidP="00D976F0">
      <w:pPr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D976F0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152398" distB="152398" distL="152400" distR="152400" simplePos="0" relativeHeight="251659264" behindDoc="0" locked="0" layoutInCell="1" allowOverlap="1">
                <wp:simplePos x="0" y="0"/>
                <wp:positionH relativeFrom="page">
                  <wp:posOffset>1802765</wp:posOffset>
                </wp:positionH>
                <wp:positionV relativeFrom="page">
                  <wp:posOffset>1454784</wp:posOffset>
                </wp:positionV>
                <wp:extent cx="4253865" cy="0"/>
                <wp:effectExtent l="0" t="0" r="32385" b="1905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386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F26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49D99" id="Conector reto 5" o:spid="_x0000_s1026" style="position:absolute;z-index:251659264;visibility:visible;mso-wrap-style:square;mso-width-percent:0;mso-height-percent:0;mso-wrap-distance-left:12pt;mso-wrap-distance-top:4.23328mm;mso-wrap-distance-right:12pt;mso-wrap-distance-bottom:4.23328mm;mso-position-horizontal:absolute;mso-position-horizontal-relative:page;mso-position-vertical:absolute;mso-position-vertical-relative:page;mso-width-percent:0;mso-height-percent:0;mso-width-relative:page;mso-height-relative:page" from="141.95pt,114.55pt" to="476.9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" strokecolor="#ff2600" strokeweight="2pt">
                <v:stroke miterlimit="4" joinstyle="miter"/>
                <o:lock v:ext="edit" shapetype="f"/>
                <w10:wrap anchorx="page" anchory="page"/>
              </v:line>
            </w:pict>
          </mc:Fallback>
        </mc:AlternateContent>
      </w:r>
      <w:r w:rsidRPr="00D976F0">
        <w:rPr>
          <w:rFonts w:ascii="Times New Roman" w:hAnsi="Times New Roman"/>
          <w:b/>
          <w:sz w:val="24"/>
          <w:szCs w:val="24"/>
          <w:lang w:val="pt-PT"/>
        </w:rPr>
        <w:t>REQUERIMENTO</w:t>
      </w:r>
    </w:p>
    <w:p w:rsidR="00D976F0" w:rsidRPr="00D976F0" w:rsidRDefault="00D976F0" w:rsidP="00D976F0">
      <w:pPr>
        <w:rPr>
          <w:rFonts w:ascii="Times New Roman" w:hAnsi="Times New Roman"/>
          <w:sz w:val="24"/>
          <w:szCs w:val="24"/>
          <w:lang w:val="pt-PT"/>
        </w:rPr>
      </w:pPr>
    </w:p>
    <w:p w:rsidR="00D976F0" w:rsidRPr="00D976F0" w:rsidRDefault="00D976F0" w:rsidP="00D976F0">
      <w:pPr>
        <w:jc w:val="right"/>
        <w:rPr>
          <w:rFonts w:ascii="Times New Roman" w:hAnsi="Times New Roman"/>
          <w:sz w:val="24"/>
          <w:szCs w:val="24"/>
          <w:lang w:val="pt-PT"/>
        </w:rPr>
      </w:pPr>
      <w:r w:rsidRPr="00D976F0">
        <w:rPr>
          <w:rFonts w:ascii="Times New Roman" w:hAnsi="Times New Roman"/>
          <w:sz w:val="24"/>
          <w:szCs w:val="24"/>
          <w:lang w:val="pt-PT"/>
        </w:rPr>
        <w:t>Ouro Preto, data.</w:t>
      </w:r>
    </w:p>
    <w:p w:rsidR="00D976F0" w:rsidRPr="00D976F0" w:rsidRDefault="00D976F0" w:rsidP="00D976F0">
      <w:pPr>
        <w:spacing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D976F0">
        <w:rPr>
          <w:rFonts w:ascii="Times New Roman" w:hAnsi="Times New Roman"/>
          <w:sz w:val="24"/>
          <w:szCs w:val="24"/>
          <w:lang w:val="pt-PT"/>
        </w:rPr>
        <w:t>À Comissão de Bolsas do Programa de Pós-Graduação em Artes Cênicas</w:t>
      </w:r>
    </w:p>
    <w:p w:rsidR="00D976F0" w:rsidRDefault="00D976F0" w:rsidP="00D976F0">
      <w:pPr>
        <w:spacing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D976F0" w:rsidRPr="004F6365" w:rsidRDefault="00D976F0" w:rsidP="00D976F0">
      <w:pPr>
        <w:spacing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D976F0">
        <w:rPr>
          <w:rFonts w:ascii="Times New Roman" w:hAnsi="Times New Roman"/>
          <w:sz w:val="24"/>
          <w:szCs w:val="24"/>
          <w:lang w:val="pt-PT"/>
        </w:rPr>
        <w:t>Eu, (nome da</w:t>
      </w:r>
      <w:r>
        <w:rPr>
          <w:rFonts w:ascii="Times New Roman" w:hAnsi="Times New Roman"/>
          <w:sz w:val="24"/>
          <w:szCs w:val="24"/>
          <w:lang w:val="pt-PT"/>
        </w:rPr>
        <w:t>(</w:t>
      </w:r>
      <w:r w:rsidRPr="00D976F0">
        <w:rPr>
          <w:rFonts w:ascii="Times New Roman" w:hAnsi="Times New Roman"/>
          <w:sz w:val="24"/>
          <w:szCs w:val="24"/>
          <w:lang w:val="pt-PT"/>
        </w:rPr>
        <w:t>o</w:t>
      </w:r>
      <w:r>
        <w:rPr>
          <w:rFonts w:ascii="Times New Roman" w:hAnsi="Times New Roman"/>
          <w:sz w:val="24"/>
          <w:szCs w:val="24"/>
          <w:lang w:val="pt-PT"/>
        </w:rPr>
        <w:t>)</w:t>
      </w:r>
      <w:r w:rsidRPr="00D976F0">
        <w:rPr>
          <w:rFonts w:ascii="Times New Roman" w:hAnsi="Times New Roman"/>
          <w:sz w:val="24"/>
          <w:szCs w:val="24"/>
          <w:lang w:val="pt-PT"/>
        </w:rPr>
        <w:t xml:space="preserve"> requerente), regularmente matriculada/o no Curso de Mestrado do Programa de Pós-Graduação em Artes Cênicas da UFOP, com o número de matrícula (número), venho por meio deste requerer a bolsa de estudos concedida pelo Programa por</w:t>
      </w:r>
      <w:bookmarkStart w:id="0" w:name="_GoBack"/>
      <w:r w:rsidRPr="00BE066A">
        <w:rPr>
          <w:rFonts w:ascii="Times New Roman" w:hAnsi="Times New Roman"/>
          <w:sz w:val="24"/>
          <w:szCs w:val="24"/>
          <w:lang w:val="pt-PT"/>
        </w:rPr>
        <w:t xml:space="preserve"> até 1</w:t>
      </w:r>
      <w:bookmarkEnd w:id="0"/>
      <w:r w:rsidRPr="00D976F0">
        <w:rPr>
          <w:rFonts w:ascii="Times New Roman" w:hAnsi="Times New Roman"/>
          <w:sz w:val="24"/>
          <w:szCs w:val="24"/>
          <w:lang w:val="pt-PT"/>
        </w:rPr>
        <w:t>2 meses. Declaro atender as exigências específicas das agências financiadoras e concordar com elas, bem como estar ciente e concordar com os critérios estabelecidos pelo PPGAC/UFOP para a manutenção da mesma</w:t>
      </w:r>
      <w:r w:rsidRPr="004F6365">
        <w:rPr>
          <w:rFonts w:ascii="Times New Roman" w:hAnsi="Times New Roman"/>
          <w:sz w:val="24"/>
          <w:szCs w:val="24"/>
          <w:lang w:val="pt-PT"/>
        </w:rPr>
        <w:t>, sobretudo o cumprimento dos prazos previstos para Exame de Qualificação (até o 18º mês) e Defesa de Dissertação (até o 24º mês).</w:t>
      </w:r>
    </w:p>
    <w:p w:rsidR="00D976F0" w:rsidRPr="004F6365" w:rsidRDefault="00D976F0" w:rsidP="00D976F0">
      <w:pPr>
        <w:spacing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F4066C" w:rsidRDefault="00D976F0" w:rsidP="00D976F0">
      <w:pPr>
        <w:spacing w:line="48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 w:rsidRPr="00D976F0">
        <w:rPr>
          <w:rFonts w:ascii="Times New Roman" w:hAnsi="Times New Roman"/>
          <w:sz w:val="24"/>
          <w:szCs w:val="24"/>
          <w:lang w:val="pt-PT"/>
        </w:rPr>
        <w:t>Nome e assinatura da</w:t>
      </w:r>
      <w:r>
        <w:rPr>
          <w:rFonts w:ascii="Times New Roman" w:hAnsi="Times New Roman"/>
          <w:sz w:val="24"/>
          <w:szCs w:val="24"/>
          <w:lang w:val="pt-PT"/>
        </w:rPr>
        <w:t>(</w:t>
      </w:r>
      <w:r w:rsidRPr="00D976F0">
        <w:rPr>
          <w:rFonts w:ascii="Times New Roman" w:hAnsi="Times New Roman"/>
          <w:sz w:val="24"/>
          <w:szCs w:val="24"/>
          <w:lang w:val="pt-PT"/>
        </w:rPr>
        <w:t>o</w:t>
      </w:r>
      <w:r>
        <w:rPr>
          <w:rFonts w:ascii="Times New Roman" w:hAnsi="Times New Roman"/>
          <w:sz w:val="24"/>
          <w:szCs w:val="24"/>
          <w:lang w:val="pt-PT"/>
        </w:rPr>
        <w:t>)</w:t>
      </w:r>
      <w:r w:rsidRPr="00D976F0">
        <w:rPr>
          <w:rFonts w:ascii="Times New Roman" w:hAnsi="Times New Roman"/>
          <w:sz w:val="24"/>
          <w:szCs w:val="24"/>
          <w:lang w:val="pt-PT"/>
        </w:rPr>
        <w:t xml:space="preserve"> requerente</w:t>
      </w:r>
    </w:p>
    <w:sectPr w:rsidR="00F4066C" w:rsidSect="00A32481">
      <w:headerReference w:type="default" r:id="rId7"/>
      <w:footerReference w:type="default" r:id="rId8"/>
      <w:pgSz w:w="11906" w:h="16838"/>
      <w:pgMar w:top="1701" w:right="1133" w:bottom="1078" w:left="1701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BB" w:rsidRDefault="00B449BB">
      <w:r>
        <w:separator/>
      </w:r>
    </w:p>
  </w:endnote>
  <w:endnote w:type="continuationSeparator" w:id="0">
    <w:p w:rsidR="00B449BB" w:rsidRDefault="00B4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A1" w:rsidRPr="007A6447" w:rsidRDefault="00B449BB" w:rsidP="007A644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425.2pt;height:2pt" o:hralign="center" o:hrstd="t" o:hrnoshade="t" o:hr="t" fillcolor="red" stroked="f"/>
      </w:pict>
    </w:r>
  </w:p>
  <w:p w:rsidR="00425642" w:rsidRPr="00B9459A" w:rsidRDefault="00425642" w:rsidP="00B9459A">
    <w:pPr>
      <w:spacing w:after="0" w:line="240" w:lineRule="auto"/>
      <w:jc w:val="center"/>
      <w:rPr>
        <w:rFonts w:ascii="Times New Roman" w:hAnsi="Times New Roman"/>
        <w:shd w:val="clear" w:color="auto" w:fill="FFFFFF"/>
      </w:rPr>
    </w:pPr>
    <w:r w:rsidRPr="00B9459A">
      <w:rPr>
        <w:rFonts w:ascii="Times New Roman" w:hAnsi="Times New Roman"/>
        <w:shd w:val="clear" w:color="auto" w:fill="FFFFFF"/>
      </w:rPr>
      <w:t xml:space="preserve">Programa de Pós-Graduação em Artes Cênicas – PPGAC /DEART/IFAC </w:t>
    </w:r>
  </w:p>
  <w:p w:rsidR="008360A1" w:rsidRPr="00B9459A" w:rsidRDefault="00425642" w:rsidP="00B9459A">
    <w:pPr>
      <w:spacing w:after="0" w:line="240" w:lineRule="auto"/>
      <w:jc w:val="center"/>
      <w:rPr>
        <w:rFonts w:ascii="Times New Roman" w:hAnsi="Times New Roman"/>
      </w:rPr>
    </w:pPr>
    <w:r w:rsidRPr="00B9459A">
      <w:rPr>
        <w:rFonts w:ascii="Times New Roman" w:hAnsi="Times New Roman"/>
        <w:shd w:val="clear" w:color="auto" w:fill="FFFFFF"/>
      </w:rPr>
      <w:t xml:space="preserve">Espaço das Artes  </w:t>
    </w:r>
    <w:r w:rsidR="009E09BE" w:rsidRPr="00B9459A">
      <w:rPr>
        <w:rFonts w:ascii="Times New Roman" w:hAnsi="Times New Roman"/>
        <w:shd w:val="clear" w:color="auto" w:fill="FFFFFF"/>
      </w:rPr>
      <w:t xml:space="preserve"> </w:t>
    </w:r>
    <w:r w:rsidR="008360A1" w:rsidRPr="00B9459A">
      <w:rPr>
        <w:rFonts w:ascii="Times New Roman" w:hAnsi="Times New Roman"/>
        <w:shd w:val="clear" w:color="auto" w:fill="FFFFFF"/>
      </w:rPr>
      <w:t xml:space="preserve">R. Diogo Vasconcelos, 328 – Pilar - </w:t>
    </w:r>
    <w:r w:rsidR="008360A1" w:rsidRPr="00B9459A">
      <w:rPr>
        <w:rFonts w:ascii="Times New Roman" w:hAnsi="Times New Roman"/>
      </w:rPr>
      <w:t>CEP 35400-000 – Ouro Preto – MG – Brasil</w:t>
    </w:r>
  </w:p>
  <w:p w:rsidR="008360A1" w:rsidRPr="00B9459A" w:rsidRDefault="008360A1" w:rsidP="00B9459A">
    <w:pPr>
      <w:spacing w:after="0" w:line="240" w:lineRule="auto"/>
      <w:jc w:val="center"/>
      <w:rPr>
        <w:rFonts w:ascii="Times New Roman" w:hAnsi="Times New Roman"/>
      </w:rPr>
    </w:pPr>
    <w:r w:rsidRPr="00B9459A">
      <w:rPr>
        <w:rFonts w:ascii="Times New Roman" w:hAnsi="Times New Roman"/>
      </w:rPr>
      <w:t xml:space="preserve">http://www.ppgac.ufop.br </w:t>
    </w:r>
    <w:r w:rsidR="00425642" w:rsidRPr="00B9459A">
      <w:rPr>
        <w:rFonts w:ascii="Times New Roman" w:hAnsi="Times New Roman"/>
      </w:rPr>
      <w:t>–</w:t>
    </w:r>
    <w:r w:rsidRPr="00B9459A">
      <w:rPr>
        <w:rFonts w:ascii="Times New Roman" w:hAnsi="Times New Roman"/>
      </w:rPr>
      <w:t xml:space="preserve"> </w:t>
    </w:r>
    <w:hyperlink r:id="rId1" w:history="1">
      <w:r w:rsidR="002D2744" w:rsidRPr="00B9459A">
        <w:rPr>
          <w:rStyle w:val="Hyperlink"/>
          <w:rFonts w:ascii="Times New Roman" w:hAnsi="Times New Roman"/>
          <w:color w:val="auto"/>
        </w:rPr>
        <w:t>ppgac@ufop.edu.br</w:t>
      </w:r>
    </w:hyperlink>
    <w:r w:rsidR="00425642" w:rsidRPr="00B9459A">
      <w:rPr>
        <w:rFonts w:ascii="Times New Roman" w:hAnsi="Times New Roman"/>
      </w:rPr>
      <w:t xml:space="preserve"> </w:t>
    </w:r>
    <w:proofErr w:type="gramStart"/>
    <w:r w:rsidR="00425642" w:rsidRPr="00B9459A">
      <w:rPr>
        <w:rFonts w:ascii="Times New Roman" w:hAnsi="Times New Roman"/>
      </w:rPr>
      <w:t xml:space="preserve">  </w:t>
    </w:r>
    <w:r w:rsidRPr="00B9459A">
      <w:rPr>
        <w:rFonts w:ascii="Times New Roman" w:hAnsi="Times New Roman"/>
      </w:rPr>
      <w:t xml:space="preserve"> (</w:t>
    </w:r>
    <w:proofErr w:type="gramEnd"/>
    <w:r w:rsidRPr="00B9459A">
      <w:rPr>
        <w:rFonts w:ascii="Times New Roman" w:hAnsi="Times New Roman"/>
      </w:rPr>
      <w:t>31) 3559 1</w:t>
    </w:r>
    <w:r w:rsidR="00425642" w:rsidRPr="00B9459A">
      <w:rPr>
        <w:rFonts w:ascii="Times New Roman" w:hAnsi="Times New Roman"/>
      </w:rPr>
      <w:t>174</w:t>
    </w:r>
  </w:p>
  <w:p w:rsidR="008360A1" w:rsidRPr="007A6447" w:rsidRDefault="008360A1" w:rsidP="007A6447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BB" w:rsidRDefault="00B449BB">
      <w:r>
        <w:separator/>
      </w:r>
    </w:p>
  </w:footnote>
  <w:footnote w:type="continuationSeparator" w:id="0">
    <w:p w:rsidR="00B449BB" w:rsidRDefault="00B4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A1" w:rsidRPr="00B9459A" w:rsidRDefault="00237769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5274945</wp:posOffset>
          </wp:positionH>
          <wp:positionV relativeFrom="paragraph">
            <wp:posOffset>-191135</wp:posOffset>
          </wp:positionV>
          <wp:extent cx="421005" cy="895350"/>
          <wp:effectExtent l="0" t="0" r="0" b="0"/>
          <wp:wrapTight wrapText="bothSides">
            <wp:wrapPolygon edited="0">
              <wp:start x="0" y="0"/>
              <wp:lineTo x="0" y="21140"/>
              <wp:lineTo x="20525" y="21140"/>
              <wp:lineTo x="20525" y="0"/>
              <wp:lineTo x="0" y="0"/>
            </wp:wrapPolygon>
          </wp:wrapTight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760095" cy="760095"/>
          <wp:effectExtent l="0" t="0" r="1905" b="1905"/>
          <wp:wrapTight wrapText="bothSides">
            <wp:wrapPolygon edited="0">
              <wp:start x="0" y="0"/>
              <wp:lineTo x="0" y="21113"/>
              <wp:lineTo x="21113" y="21113"/>
              <wp:lineTo x="21113" y="0"/>
              <wp:lineTo x="0" y="0"/>
            </wp:wrapPolygon>
          </wp:wrapTight>
          <wp:docPr id="14" name="il_fi" descr="http://lucianaiten.com/files_luciana/BrasaoRepFundoBr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lucianaiten.com/files_luciana/BrasaoRepFundoBranc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9BE">
      <w:rPr>
        <w:rFonts w:ascii="Arial" w:hAnsi="Arial" w:cs="Arial"/>
        <w:b/>
      </w:rPr>
      <w:t xml:space="preserve"> </w:t>
    </w:r>
    <w:r w:rsidR="008360A1" w:rsidRPr="00B9459A">
      <w:rPr>
        <w:rFonts w:ascii="Times New Roman" w:hAnsi="Times New Roman"/>
        <w:b/>
      </w:rPr>
      <w:t>MINISTÉRIO DA EDUCAÇÃO</w:t>
    </w:r>
  </w:p>
  <w:p w:rsidR="005C10A0" w:rsidRPr="00B9459A" w:rsidRDefault="008360A1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 w:rsidRPr="00B9459A">
      <w:rPr>
        <w:rFonts w:ascii="Times New Roman" w:hAnsi="Times New Roman"/>
        <w:b/>
      </w:rPr>
      <w:t>UNIVERSIDADE FEDERAL DE OURO PRETO - UFOP</w:t>
    </w:r>
  </w:p>
  <w:p w:rsidR="008360A1" w:rsidRPr="00B9459A" w:rsidRDefault="008360A1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 w:rsidRPr="00B9459A">
      <w:rPr>
        <w:rFonts w:ascii="Times New Roman" w:hAnsi="Times New Roman"/>
        <w:b/>
      </w:rPr>
      <w:t>INSTITUTO DE FILOSOFIA, ARTE E CULTURA</w:t>
    </w:r>
  </w:p>
  <w:p w:rsidR="008360A1" w:rsidRPr="00B9459A" w:rsidRDefault="008360A1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 w:rsidRPr="00B9459A">
      <w:rPr>
        <w:rFonts w:ascii="Times New Roman" w:hAnsi="Times New Roman"/>
        <w:b/>
      </w:rPr>
      <w:t>PROGRAMA DE PÓS-GRADUAÇÃO EM ARTES CÊNICAS</w:t>
    </w:r>
  </w:p>
  <w:p w:rsidR="008360A1" w:rsidRPr="009E4D88" w:rsidRDefault="008360A1" w:rsidP="009E09BE">
    <w:pPr>
      <w:pStyle w:val="Cabealho"/>
      <w:tabs>
        <w:tab w:val="left" w:pos="0"/>
      </w:tabs>
      <w:jc w:val="both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4367"/>
    <w:multiLevelType w:val="hybridMultilevel"/>
    <w:tmpl w:val="11D6B228"/>
    <w:lvl w:ilvl="0" w:tplc="FFFFFFFF">
      <w:start w:val="1"/>
      <w:numFmt w:val="bullet"/>
      <w:lvlText w:val=""/>
      <w:legacy w:legacy="1" w:legacySpace="0" w:legacyIndent="283"/>
      <w:lvlJc w:val="left"/>
      <w:pPr>
        <w:ind w:left="70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C4C5E9F"/>
    <w:multiLevelType w:val="hybridMultilevel"/>
    <w:tmpl w:val="D97E52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6815"/>
    <w:multiLevelType w:val="hybridMultilevel"/>
    <w:tmpl w:val="925A25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030B1"/>
    <w:multiLevelType w:val="multilevel"/>
    <w:tmpl w:val="5FC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D36FD"/>
    <w:multiLevelType w:val="hybridMultilevel"/>
    <w:tmpl w:val="569405E2"/>
    <w:lvl w:ilvl="0" w:tplc="A7DC1FA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E437E60"/>
    <w:multiLevelType w:val="hybridMultilevel"/>
    <w:tmpl w:val="CB4A4FF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CFC1498"/>
    <w:multiLevelType w:val="hybridMultilevel"/>
    <w:tmpl w:val="B4A0F3A0"/>
    <w:lvl w:ilvl="0" w:tplc="1D7A46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F91158"/>
    <w:multiLevelType w:val="hybridMultilevel"/>
    <w:tmpl w:val="43D2227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2024D4"/>
    <w:multiLevelType w:val="hybridMultilevel"/>
    <w:tmpl w:val="B3C62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C5939"/>
    <w:multiLevelType w:val="hybridMultilevel"/>
    <w:tmpl w:val="39AC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557F26"/>
    <w:multiLevelType w:val="multilevel"/>
    <w:tmpl w:val="54862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ABF4515"/>
    <w:multiLevelType w:val="hybridMultilevel"/>
    <w:tmpl w:val="33F482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81"/>
    <w:rsid w:val="000068C8"/>
    <w:rsid w:val="00011FB1"/>
    <w:rsid w:val="00066744"/>
    <w:rsid w:val="00066CAD"/>
    <w:rsid w:val="00082281"/>
    <w:rsid w:val="000B451A"/>
    <w:rsid w:val="000B6F92"/>
    <w:rsid w:val="000C54EC"/>
    <w:rsid w:val="000D014A"/>
    <w:rsid w:val="000D5543"/>
    <w:rsid w:val="000F73CB"/>
    <w:rsid w:val="001129CB"/>
    <w:rsid w:val="001249D1"/>
    <w:rsid w:val="00130E93"/>
    <w:rsid w:val="001409EC"/>
    <w:rsid w:val="00141D2B"/>
    <w:rsid w:val="001476E1"/>
    <w:rsid w:val="00154D47"/>
    <w:rsid w:val="0016288D"/>
    <w:rsid w:val="0017066A"/>
    <w:rsid w:val="00170EE9"/>
    <w:rsid w:val="00171EA8"/>
    <w:rsid w:val="00184499"/>
    <w:rsid w:val="001860C1"/>
    <w:rsid w:val="001865F1"/>
    <w:rsid w:val="001B2DB9"/>
    <w:rsid w:val="001D08BA"/>
    <w:rsid w:val="001D241D"/>
    <w:rsid w:val="001D3D7A"/>
    <w:rsid w:val="001D75B2"/>
    <w:rsid w:val="00210785"/>
    <w:rsid w:val="002212E5"/>
    <w:rsid w:val="00231066"/>
    <w:rsid w:val="00231362"/>
    <w:rsid w:val="00237769"/>
    <w:rsid w:val="002502D8"/>
    <w:rsid w:val="002509AA"/>
    <w:rsid w:val="0025494A"/>
    <w:rsid w:val="00255BD9"/>
    <w:rsid w:val="00261EAA"/>
    <w:rsid w:val="00275ED3"/>
    <w:rsid w:val="00294991"/>
    <w:rsid w:val="002A481A"/>
    <w:rsid w:val="002C5D46"/>
    <w:rsid w:val="002D2744"/>
    <w:rsid w:val="002F630F"/>
    <w:rsid w:val="003107DD"/>
    <w:rsid w:val="003163C8"/>
    <w:rsid w:val="003271E2"/>
    <w:rsid w:val="00336505"/>
    <w:rsid w:val="003409C8"/>
    <w:rsid w:val="003638A8"/>
    <w:rsid w:val="00364177"/>
    <w:rsid w:val="00365355"/>
    <w:rsid w:val="00380165"/>
    <w:rsid w:val="00381300"/>
    <w:rsid w:val="003B3C8E"/>
    <w:rsid w:val="003B5DDD"/>
    <w:rsid w:val="003C3E46"/>
    <w:rsid w:val="003D2881"/>
    <w:rsid w:val="003E4584"/>
    <w:rsid w:val="003F1D83"/>
    <w:rsid w:val="00402705"/>
    <w:rsid w:val="0040272B"/>
    <w:rsid w:val="00406333"/>
    <w:rsid w:val="00411FC5"/>
    <w:rsid w:val="00422047"/>
    <w:rsid w:val="00425642"/>
    <w:rsid w:val="0042774A"/>
    <w:rsid w:val="00434304"/>
    <w:rsid w:val="00446CAA"/>
    <w:rsid w:val="00451F9F"/>
    <w:rsid w:val="004668EF"/>
    <w:rsid w:val="00474E99"/>
    <w:rsid w:val="004A29D6"/>
    <w:rsid w:val="004A7D8F"/>
    <w:rsid w:val="004C6A36"/>
    <w:rsid w:val="004F6365"/>
    <w:rsid w:val="00507156"/>
    <w:rsid w:val="00507BBC"/>
    <w:rsid w:val="00513659"/>
    <w:rsid w:val="0051502B"/>
    <w:rsid w:val="00522CB0"/>
    <w:rsid w:val="005454CB"/>
    <w:rsid w:val="005465BD"/>
    <w:rsid w:val="00570C9C"/>
    <w:rsid w:val="005769F4"/>
    <w:rsid w:val="00586A98"/>
    <w:rsid w:val="005A16E2"/>
    <w:rsid w:val="005B5ED7"/>
    <w:rsid w:val="005C075C"/>
    <w:rsid w:val="005C10A0"/>
    <w:rsid w:val="005C117F"/>
    <w:rsid w:val="005D1110"/>
    <w:rsid w:val="005D5FD8"/>
    <w:rsid w:val="005D6B71"/>
    <w:rsid w:val="005D7925"/>
    <w:rsid w:val="005E369A"/>
    <w:rsid w:val="005E6DC5"/>
    <w:rsid w:val="006052F7"/>
    <w:rsid w:val="00615346"/>
    <w:rsid w:val="00625777"/>
    <w:rsid w:val="00630044"/>
    <w:rsid w:val="00636941"/>
    <w:rsid w:val="00654FC9"/>
    <w:rsid w:val="006565A3"/>
    <w:rsid w:val="006636D7"/>
    <w:rsid w:val="006A1A3F"/>
    <w:rsid w:val="006B6CE5"/>
    <w:rsid w:val="006C0BE7"/>
    <w:rsid w:val="006C1D97"/>
    <w:rsid w:val="006C32E3"/>
    <w:rsid w:val="006C385A"/>
    <w:rsid w:val="006E13D3"/>
    <w:rsid w:val="006E5BB1"/>
    <w:rsid w:val="00701BA4"/>
    <w:rsid w:val="00703339"/>
    <w:rsid w:val="007050E1"/>
    <w:rsid w:val="00726782"/>
    <w:rsid w:val="00732006"/>
    <w:rsid w:val="007379ED"/>
    <w:rsid w:val="00746960"/>
    <w:rsid w:val="00746967"/>
    <w:rsid w:val="00753CC4"/>
    <w:rsid w:val="00774D71"/>
    <w:rsid w:val="00787E87"/>
    <w:rsid w:val="007926E4"/>
    <w:rsid w:val="00794524"/>
    <w:rsid w:val="007A260E"/>
    <w:rsid w:val="007A4650"/>
    <w:rsid w:val="007A4938"/>
    <w:rsid w:val="007A6447"/>
    <w:rsid w:val="007C5D80"/>
    <w:rsid w:val="007D02EC"/>
    <w:rsid w:val="00824D8E"/>
    <w:rsid w:val="008360A1"/>
    <w:rsid w:val="008706DC"/>
    <w:rsid w:val="00880903"/>
    <w:rsid w:val="00883E4C"/>
    <w:rsid w:val="0089553F"/>
    <w:rsid w:val="00895739"/>
    <w:rsid w:val="0089797C"/>
    <w:rsid w:val="008A48E3"/>
    <w:rsid w:val="008C3D86"/>
    <w:rsid w:val="008C43D1"/>
    <w:rsid w:val="008F0B71"/>
    <w:rsid w:val="00900536"/>
    <w:rsid w:val="009063ED"/>
    <w:rsid w:val="00912BFC"/>
    <w:rsid w:val="00912E0A"/>
    <w:rsid w:val="0092015C"/>
    <w:rsid w:val="00925004"/>
    <w:rsid w:val="00925D03"/>
    <w:rsid w:val="009268F5"/>
    <w:rsid w:val="00927AFE"/>
    <w:rsid w:val="00935787"/>
    <w:rsid w:val="00935D74"/>
    <w:rsid w:val="00936C07"/>
    <w:rsid w:val="00955071"/>
    <w:rsid w:val="00956095"/>
    <w:rsid w:val="0096026E"/>
    <w:rsid w:val="00960EC6"/>
    <w:rsid w:val="00970C77"/>
    <w:rsid w:val="009817D8"/>
    <w:rsid w:val="009A1BDB"/>
    <w:rsid w:val="009B02B6"/>
    <w:rsid w:val="009E09BE"/>
    <w:rsid w:val="009E4D88"/>
    <w:rsid w:val="00A04638"/>
    <w:rsid w:val="00A1209A"/>
    <w:rsid w:val="00A256F2"/>
    <w:rsid w:val="00A31EC4"/>
    <w:rsid w:val="00A32481"/>
    <w:rsid w:val="00A476E2"/>
    <w:rsid w:val="00A61E55"/>
    <w:rsid w:val="00A916EE"/>
    <w:rsid w:val="00AC3485"/>
    <w:rsid w:val="00AD2B3A"/>
    <w:rsid w:val="00AD589C"/>
    <w:rsid w:val="00AF33C1"/>
    <w:rsid w:val="00AF3CF3"/>
    <w:rsid w:val="00AF3DB2"/>
    <w:rsid w:val="00B0402E"/>
    <w:rsid w:val="00B06F66"/>
    <w:rsid w:val="00B1772E"/>
    <w:rsid w:val="00B21E10"/>
    <w:rsid w:val="00B433C4"/>
    <w:rsid w:val="00B449BB"/>
    <w:rsid w:val="00B500DE"/>
    <w:rsid w:val="00B77670"/>
    <w:rsid w:val="00B85DAB"/>
    <w:rsid w:val="00B9459A"/>
    <w:rsid w:val="00BC6ABE"/>
    <w:rsid w:val="00BE066A"/>
    <w:rsid w:val="00BE269E"/>
    <w:rsid w:val="00C01A12"/>
    <w:rsid w:val="00C023E2"/>
    <w:rsid w:val="00C04423"/>
    <w:rsid w:val="00C0466F"/>
    <w:rsid w:val="00C0537F"/>
    <w:rsid w:val="00C2297A"/>
    <w:rsid w:val="00C37F63"/>
    <w:rsid w:val="00C43B37"/>
    <w:rsid w:val="00C61B29"/>
    <w:rsid w:val="00C732A8"/>
    <w:rsid w:val="00C81AB6"/>
    <w:rsid w:val="00C82723"/>
    <w:rsid w:val="00C86EFC"/>
    <w:rsid w:val="00C95969"/>
    <w:rsid w:val="00CC1767"/>
    <w:rsid w:val="00CC258D"/>
    <w:rsid w:val="00CD0DB1"/>
    <w:rsid w:val="00CD2E2C"/>
    <w:rsid w:val="00CF3788"/>
    <w:rsid w:val="00D1535B"/>
    <w:rsid w:val="00D30AE6"/>
    <w:rsid w:val="00D30E95"/>
    <w:rsid w:val="00D3555A"/>
    <w:rsid w:val="00D5366C"/>
    <w:rsid w:val="00D62903"/>
    <w:rsid w:val="00D84CB5"/>
    <w:rsid w:val="00D94F44"/>
    <w:rsid w:val="00D976F0"/>
    <w:rsid w:val="00DC5B62"/>
    <w:rsid w:val="00DC5E8F"/>
    <w:rsid w:val="00DD207B"/>
    <w:rsid w:val="00DF7968"/>
    <w:rsid w:val="00E05F04"/>
    <w:rsid w:val="00E079C4"/>
    <w:rsid w:val="00E145BF"/>
    <w:rsid w:val="00E14E45"/>
    <w:rsid w:val="00E14F54"/>
    <w:rsid w:val="00E2550E"/>
    <w:rsid w:val="00E26062"/>
    <w:rsid w:val="00E40263"/>
    <w:rsid w:val="00E41E5C"/>
    <w:rsid w:val="00E4454B"/>
    <w:rsid w:val="00E475BD"/>
    <w:rsid w:val="00E51457"/>
    <w:rsid w:val="00E5337B"/>
    <w:rsid w:val="00E54CF1"/>
    <w:rsid w:val="00E568DA"/>
    <w:rsid w:val="00E62EAA"/>
    <w:rsid w:val="00E92BA3"/>
    <w:rsid w:val="00EA7478"/>
    <w:rsid w:val="00ED16BC"/>
    <w:rsid w:val="00ED17F9"/>
    <w:rsid w:val="00EE6120"/>
    <w:rsid w:val="00EE6E7E"/>
    <w:rsid w:val="00F16CB9"/>
    <w:rsid w:val="00F20625"/>
    <w:rsid w:val="00F253A8"/>
    <w:rsid w:val="00F26DCA"/>
    <w:rsid w:val="00F37735"/>
    <w:rsid w:val="00F4066C"/>
    <w:rsid w:val="00F811C7"/>
    <w:rsid w:val="00F939D3"/>
    <w:rsid w:val="00F9667F"/>
    <w:rsid w:val="00F97E56"/>
    <w:rsid w:val="00FD6BD9"/>
    <w:rsid w:val="00FE2334"/>
    <w:rsid w:val="00FE37DF"/>
    <w:rsid w:val="00FF3E1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3CF071-9FE1-4420-AD92-7AD96786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ED"/>
    <w:pPr>
      <w:spacing w:after="200" w:line="276" w:lineRule="auto"/>
    </w:pPr>
    <w:rPr>
      <w:rFonts w:ascii="Calibri" w:eastAsia="Calibri" w:hAnsi="Calibri"/>
      <w:sz w:val="22"/>
      <w:szCs w:val="22"/>
      <w:lang w:val="pt-BR" w:eastAsia="en-US"/>
    </w:rPr>
  </w:style>
  <w:style w:type="paragraph" w:styleId="Ttulo2">
    <w:name w:val="heading 2"/>
    <w:basedOn w:val="Normal"/>
    <w:link w:val="Ttulo2Char"/>
    <w:uiPriority w:val="9"/>
    <w:qFormat/>
    <w:rsid w:val="003F1D83"/>
    <w:pPr>
      <w:spacing w:after="150" w:line="450" w:lineRule="atLeast"/>
      <w:textAlignment w:val="baseline"/>
      <w:outlineLvl w:val="1"/>
    </w:pPr>
    <w:rPr>
      <w:rFonts w:ascii="PT Sans" w:hAnsi="PT Sans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20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C5B6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C5B62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0F73CB"/>
    <w:rPr>
      <w:color w:val="0000FF"/>
      <w:u w:val="single"/>
    </w:rPr>
  </w:style>
  <w:style w:type="paragraph" w:styleId="NormalWeb">
    <w:name w:val="Normal (Web)"/>
    <w:basedOn w:val="Normal"/>
    <w:uiPriority w:val="99"/>
    <w:rsid w:val="00C732A8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B500DE"/>
    <w:rPr>
      <w:sz w:val="24"/>
      <w:szCs w:val="24"/>
    </w:rPr>
  </w:style>
  <w:style w:type="paragraph" w:styleId="Ttulo">
    <w:name w:val="Title"/>
    <w:basedOn w:val="Normal"/>
    <w:link w:val="TtuloChar"/>
    <w:qFormat/>
    <w:rsid w:val="00422047"/>
    <w:pPr>
      <w:jc w:val="center"/>
    </w:pPr>
    <w:rPr>
      <w:b/>
      <w:bCs/>
    </w:rPr>
  </w:style>
  <w:style w:type="character" w:customStyle="1" w:styleId="TtuloChar">
    <w:name w:val="Título Char"/>
    <w:link w:val="Ttulo"/>
    <w:rsid w:val="00422047"/>
    <w:rPr>
      <w:b/>
      <w:bCs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422047"/>
    <w:pPr>
      <w:spacing w:after="120"/>
    </w:pPr>
    <w:rPr>
      <w:rFonts w:ascii="Arial Narrow" w:hAnsi="Arial Narrow"/>
      <w:sz w:val="16"/>
      <w:szCs w:val="16"/>
    </w:rPr>
  </w:style>
  <w:style w:type="character" w:customStyle="1" w:styleId="Corpodetexto3Char">
    <w:name w:val="Corpo de texto 3 Char"/>
    <w:link w:val="Corpodetexto3"/>
    <w:rsid w:val="00422047"/>
    <w:rPr>
      <w:rFonts w:ascii="Arial Narrow" w:hAnsi="Arial Narrow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2047"/>
    <w:pPr>
      <w:ind w:left="720"/>
      <w:contextualSpacing/>
    </w:pPr>
    <w:rPr>
      <w:rFonts w:ascii="Arial Narrow" w:hAnsi="Arial Narrow"/>
      <w:sz w:val="28"/>
      <w:szCs w:val="20"/>
    </w:rPr>
  </w:style>
  <w:style w:type="character" w:customStyle="1" w:styleId="CabealhoChar">
    <w:name w:val="Cabeçalho Char"/>
    <w:link w:val="Cabealho"/>
    <w:uiPriority w:val="99"/>
    <w:rsid w:val="00E2550E"/>
    <w:rPr>
      <w:sz w:val="24"/>
      <w:szCs w:val="24"/>
    </w:rPr>
  </w:style>
  <w:style w:type="character" w:styleId="Nmerodelinha">
    <w:name w:val="line number"/>
    <w:basedOn w:val="Fontepargpadro"/>
    <w:semiHidden/>
    <w:unhideWhenUsed/>
    <w:rsid w:val="00E2550E"/>
  </w:style>
  <w:style w:type="character" w:customStyle="1" w:styleId="Ttulo2Char">
    <w:name w:val="Título 2 Char"/>
    <w:link w:val="Ttulo2"/>
    <w:uiPriority w:val="9"/>
    <w:rsid w:val="003F1D83"/>
    <w:rPr>
      <w:rFonts w:ascii="PT Sans" w:hAnsi="PT Sans"/>
      <w:sz w:val="48"/>
      <w:szCs w:val="48"/>
    </w:rPr>
  </w:style>
  <w:style w:type="paragraph" w:customStyle="1" w:styleId="Default">
    <w:name w:val="Default"/>
    <w:rsid w:val="003F1D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table" w:styleId="Tabelacomgrade">
    <w:name w:val="Table Grid"/>
    <w:basedOn w:val="Tabelanormal"/>
    <w:rsid w:val="0090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c@ufop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op\Documents\Backup%2020066\Desktop\15.12.2017\2017\PPGAC%20Colegiado%202017\Editais\2018\timbrado%20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2018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</vt:lpstr>
    </vt:vector>
  </TitlesOfParts>
  <Company>Microsoft</Company>
  <LinksUpToDate>false</LinksUpToDate>
  <CharactersWithSpaces>733</CharactersWithSpaces>
  <SharedDoc>false</SharedDoc>
  <HLinks>
    <vt:vector size="138" baseType="variant">
      <vt:variant>
        <vt:i4>1638427</vt:i4>
      </vt:variant>
      <vt:variant>
        <vt:i4>60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1704063</vt:i4>
      </vt:variant>
      <vt:variant>
        <vt:i4>57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54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1704063</vt:i4>
      </vt:variant>
      <vt:variant>
        <vt:i4>51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48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1704063</vt:i4>
      </vt:variant>
      <vt:variant>
        <vt:i4>45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42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8257648</vt:i4>
      </vt:variant>
      <vt:variant>
        <vt:i4>39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http://www.ppgac.ufop.br/index.php/mestrado/area-de-concentracao-e-linhas-de-pesquisa/9-docentes/47-prof-dr-rogerio-santos-de-oliveira</vt:lpwstr>
      </vt:variant>
      <vt:variant>
        <vt:lpwstr/>
      </vt:variant>
      <vt:variant>
        <vt:i4>4915207</vt:i4>
      </vt:variant>
      <vt:variant>
        <vt:i4>36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http://www.ppgac.ufop.br/index.php/mestrado/area-de-concentracao-e-linhas-de-pesquisa/9-docentes/46-prof-dr-ricardo-carlos-gomes</vt:lpwstr>
      </vt:variant>
      <vt:variant>
        <vt:lpwstr/>
      </vt:variant>
      <vt:variant>
        <vt:i4>6094861</vt:i4>
      </vt:variant>
      <vt:variant>
        <vt:i4>33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http://www.ppgac.ufop.br/index.php/mestrado/area-de-concentracao-e-linhas-de-pesquisa/9-docentes/73-ernesto-gomes-valenca</vt:lpwstr>
      </vt:variant>
      <vt:variant>
        <vt:lpwstr/>
      </vt:variant>
      <vt:variant>
        <vt:i4>7864440</vt:i4>
      </vt:variant>
      <vt:variant>
        <vt:i4>30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http://www.ppgac.ufop.br/index.php/mestrado/area-de-concentracao-e-linhas-de-pesquisa/9-docentes/44-profa-dra-elvina-maria-caetano-pereira-nina-caetano</vt:lpwstr>
      </vt:variant>
      <vt:variant>
        <vt:lpwstr/>
      </vt:variant>
      <vt:variant>
        <vt:i4>7209020</vt:i4>
      </vt:variant>
      <vt:variant>
        <vt:i4>27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http://www.ppgac.ufop.br/index.php/mestrado/area-de-concentracao-e-linhas-de-pesquisa/9-docentes/43-prof-dr-eden-silva-peretta</vt:lpwstr>
      </vt:variant>
      <vt:variant>
        <vt:lpwstr/>
      </vt:variant>
      <vt:variant>
        <vt:i4>3145789</vt:i4>
      </vt:variant>
      <vt:variant>
        <vt:i4>24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http://www.ppgac.ufop.br/index.php/mestrado/area-de-concentracao-e-linhas-de-pesquisa/9-docentes/40-profa-dra-aline-mendes-de-oliveira</vt:lpwstr>
      </vt:variant>
      <vt:variant>
        <vt:lpwstr/>
      </vt:variant>
      <vt:variant>
        <vt:i4>4194345</vt:i4>
      </vt:variant>
      <vt:variant>
        <vt:i4>21</vt:i4>
      </vt:variant>
      <vt:variant>
        <vt:i4>0</vt:i4>
      </vt:variant>
      <vt:variant>
        <vt:i4>5</vt:i4>
      </vt:variant>
      <vt:variant>
        <vt:lpwstr>https://sucupira.capes.gov.br/sucupira/coleta_online/linhaPesquisa/viewLinhaPesquisa.xhtml?popup=true&amp;id_linha_pesquisa=101191</vt:lpwstr>
      </vt:variant>
      <vt:variant>
        <vt:lpwstr/>
      </vt:variant>
      <vt:variant>
        <vt:i4>2031710</vt:i4>
      </vt:variant>
      <vt:variant>
        <vt:i4>18</vt:i4>
      </vt:variant>
      <vt:variant>
        <vt:i4>0</vt:i4>
      </vt:variant>
      <vt:variant>
        <vt:i4>5</vt:i4>
      </vt:variant>
      <vt:variant>
        <vt:lpwstr>http://www.ppgac.ufop.br/index.php/docentes/9-docentes/74-neide-das-gracas-de-souza-bortolini</vt:lpwstr>
      </vt:variant>
      <vt:variant>
        <vt:lpwstr/>
      </vt:variant>
      <vt:variant>
        <vt:i4>8126579</vt:i4>
      </vt:variant>
      <vt:variant>
        <vt:i4>15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http://www.ppgac.ufop.br/index.php/mestrado/area-de-concentracao-e-linhas-de-pesquisa/9-docentes/45-profa-dra-luciana-da-costa-dias</vt:lpwstr>
      </vt:variant>
      <vt:variant>
        <vt:lpwstr/>
      </vt:variant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http://lattes.cnpq.br/5661114112130354</vt:lpwstr>
      </vt:variant>
      <vt:variant>
        <vt:lpwstr/>
      </vt:variant>
      <vt:variant>
        <vt:i4>1704063</vt:i4>
      </vt:variant>
      <vt:variant>
        <vt:i4>9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6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1638427</vt:i4>
      </vt:variant>
      <vt:variant>
        <vt:i4>3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http://www.capes.gov.br/images/stories/download/legislacao/Portaria_86_2013_Regulamento_PNPD.pdf.)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1048687</vt:i4>
      </vt:variant>
      <vt:variant>
        <vt:i4>-1</vt:i4>
      </vt:variant>
      <vt:variant>
        <vt:i4>2052</vt:i4>
      </vt:variant>
      <vt:variant>
        <vt:i4>1</vt:i4>
      </vt:variant>
      <vt:variant>
        <vt:lpwstr>http://lucianaiten.com/files_luciana/BrasaoRepFundoBranco.gif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</dc:title>
  <dc:creator>suporte</dc:creator>
  <cp:lastModifiedBy>Conta da Microsoft</cp:lastModifiedBy>
  <cp:revision>2</cp:revision>
  <cp:lastPrinted>2021-01-26T15:36:00Z</cp:lastPrinted>
  <dcterms:created xsi:type="dcterms:W3CDTF">2022-03-04T16:25:00Z</dcterms:created>
  <dcterms:modified xsi:type="dcterms:W3CDTF">2022-03-04T16:25:00Z</dcterms:modified>
</cp:coreProperties>
</file>